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DFB8" w14:textId="42CEBCA2" w:rsidR="001D4AA8" w:rsidRPr="001D4AA8" w:rsidRDefault="00434E24" w:rsidP="00286371">
      <w:pPr>
        <w:pStyle w:val="Heading2"/>
        <w:rPr>
          <w:rFonts w:ascii="Helvetica Neue" w:hAnsi="Helvetica Neue"/>
        </w:rPr>
      </w:pPr>
      <w:r>
        <w:rPr>
          <w:rFonts w:ascii="Helvetica Neue" w:hAnsi="Helvetica Neue"/>
        </w:rPr>
        <w:t>LARSON</w:t>
      </w:r>
      <w:r w:rsidR="001D4AA8">
        <w:rPr>
          <w:rFonts w:ascii="Helvetica Neue" w:hAnsi="Helvetica Neue"/>
        </w:rPr>
        <w:t xml:space="preserve"> LAB</w:t>
      </w:r>
      <w:r w:rsidR="006548E1">
        <w:rPr>
          <w:rFonts w:ascii="Helvetica Neue" w:hAnsi="Helvetica Neue"/>
        </w:rPr>
        <w:t xml:space="preserve"> — </w:t>
      </w:r>
      <w:r>
        <w:rPr>
          <w:rFonts w:ascii="Helvetica Neue" w:hAnsi="Helvetica Neue"/>
        </w:rPr>
        <w:t>INDIVIDUAL DEVELOPMENT PLAN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5400"/>
        <w:gridCol w:w="5400"/>
      </w:tblGrid>
      <w:tr w:rsidR="00BB58A3" w:rsidRPr="00D5080E" w14:paraId="75EEB292" w14:textId="77777777" w:rsidTr="00051B6A">
        <w:trPr>
          <w:trHeight w:val="432"/>
        </w:trPr>
        <w:tc>
          <w:tcPr>
            <w:tcW w:w="5400" w:type="dxa"/>
            <w:shd w:val="clear" w:color="auto" w:fill="auto"/>
            <w:vAlign w:val="bottom"/>
          </w:tcPr>
          <w:p w14:paraId="137A1E4D" w14:textId="77777777" w:rsidR="00BB58A3" w:rsidRPr="00D5080E" w:rsidRDefault="00BB58A3" w:rsidP="00BB58A3">
            <w:pPr>
              <w:pStyle w:val="NoSpacing"/>
              <w:rPr>
                <w:rFonts w:ascii="Helvetica Neue" w:hAnsi="Helvetica Neue"/>
              </w:rPr>
            </w:pPr>
            <w:r w:rsidRPr="00D5080E">
              <w:rPr>
                <w:rFonts w:ascii="Helvetica Neue" w:hAnsi="Helvetica Neue"/>
              </w:rPr>
              <w:t xml:space="preserve">Your Name:  </w:t>
            </w:r>
            <w:r w:rsidRPr="00BB58A3">
              <w:rPr>
                <w:rFonts w:ascii="Helvetica Neue" w:hAnsi="Helvetica Neue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BB58A3">
              <w:rPr>
                <w:rFonts w:ascii="Helvetica Neue" w:hAnsi="Helvetica Neue"/>
                <w:highlight w:val="lightGray"/>
              </w:rPr>
              <w:instrText xml:space="preserve"> FORMTEXT </w:instrText>
            </w:r>
            <w:r w:rsidRPr="00BB58A3">
              <w:rPr>
                <w:rFonts w:ascii="Helvetica Neue" w:hAnsi="Helvetica Neue"/>
                <w:highlight w:val="lightGray"/>
              </w:rPr>
            </w:r>
            <w:r w:rsidRPr="00BB58A3">
              <w:rPr>
                <w:rFonts w:ascii="Helvetica Neue" w:hAnsi="Helvetica Neue"/>
                <w:highlight w:val="lightGray"/>
              </w:rPr>
              <w:fldChar w:fldCharType="separate"/>
            </w:r>
            <w:r w:rsidRPr="00BB58A3">
              <w:rPr>
                <w:rFonts w:ascii="Helvetica Neue" w:hAnsi="Helvetica Neue"/>
                <w:noProof/>
                <w:highlight w:val="lightGray"/>
              </w:rPr>
              <w:t> </w:t>
            </w:r>
            <w:r w:rsidRPr="00BB58A3">
              <w:rPr>
                <w:rFonts w:ascii="Helvetica Neue" w:hAnsi="Helvetica Neue"/>
                <w:noProof/>
                <w:highlight w:val="lightGray"/>
              </w:rPr>
              <w:t> </w:t>
            </w:r>
            <w:r w:rsidRPr="00BB58A3">
              <w:rPr>
                <w:rFonts w:ascii="Helvetica Neue" w:hAnsi="Helvetica Neue"/>
                <w:noProof/>
                <w:highlight w:val="lightGray"/>
              </w:rPr>
              <w:t> </w:t>
            </w:r>
            <w:r w:rsidRPr="00BB58A3">
              <w:rPr>
                <w:rFonts w:ascii="Helvetica Neue" w:hAnsi="Helvetica Neue"/>
                <w:noProof/>
                <w:highlight w:val="lightGray"/>
              </w:rPr>
              <w:t> </w:t>
            </w:r>
            <w:r w:rsidRPr="00BB58A3">
              <w:rPr>
                <w:rFonts w:ascii="Helvetica Neue" w:hAnsi="Helvetica Neue"/>
                <w:noProof/>
                <w:highlight w:val="lightGray"/>
              </w:rPr>
              <w:t> </w:t>
            </w:r>
            <w:r w:rsidRPr="00BB58A3">
              <w:rPr>
                <w:rFonts w:ascii="Helvetica Neue" w:hAnsi="Helvetica Neue"/>
                <w:highlight w:val="lightGray"/>
              </w:rPr>
              <w:fldChar w:fldCharType="end"/>
            </w:r>
          </w:p>
        </w:tc>
        <w:bookmarkEnd w:id="0"/>
        <w:tc>
          <w:tcPr>
            <w:tcW w:w="5400" w:type="dxa"/>
            <w:shd w:val="clear" w:color="auto" w:fill="auto"/>
            <w:vAlign w:val="bottom"/>
          </w:tcPr>
          <w:p w14:paraId="5DF75E6F" w14:textId="49C11F6F" w:rsidR="00BB58A3" w:rsidRPr="00D5080E" w:rsidRDefault="00BB58A3" w:rsidP="00BB58A3">
            <w:pPr>
              <w:pStyle w:val="NoSpacing"/>
              <w:ind w:left="1530" w:hanging="720"/>
              <w:rPr>
                <w:rFonts w:ascii="Helvetica Neue" w:hAnsi="Helvetica Neue"/>
              </w:rPr>
            </w:pPr>
            <w:r w:rsidRPr="00D5080E">
              <w:rPr>
                <w:rFonts w:ascii="Helvetica Neue" w:hAnsi="Helvetica Neue"/>
              </w:rPr>
              <w:t xml:space="preserve">Date:  </w:t>
            </w:r>
            <w:r w:rsidRPr="00BB58A3">
              <w:rPr>
                <w:rFonts w:ascii="Helvetica Neue" w:hAnsi="Helvetica Neue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BB58A3">
              <w:rPr>
                <w:rFonts w:ascii="Helvetica Neue" w:hAnsi="Helvetica Neue"/>
                <w:highlight w:val="lightGray"/>
              </w:rPr>
              <w:instrText xml:space="preserve"> FORMTEXT </w:instrText>
            </w:r>
            <w:r w:rsidRPr="00BB58A3">
              <w:rPr>
                <w:rFonts w:ascii="Helvetica Neue" w:hAnsi="Helvetica Neue"/>
                <w:highlight w:val="lightGray"/>
              </w:rPr>
            </w:r>
            <w:r w:rsidRPr="00BB58A3">
              <w:rPr>
                <w:rFonts w:ascii="Helvetica Neue" w:hAnsi="Helvetica Neue"/>
                <w:highlight w:val="lightGray"/>
              </w:rPr>
              <w:fldChar w:fldCharType="separate"/>
            </w:r>
            <w:r>
              <w:rPr>
                <w:rFonts w:ascii="Helvetica Neue" w:hAnsi="Helvetica Neue"/>
                <w:noProof/>
                <w:highlight w:val="lightGray"/>
              </w:rPr>
              <w:t> </w:t>
            </w:r>
            <w:r>
              <w:rPr>
                <w:rFonts w:ascii="Helvetica Neue" w:hAnsi="Helvetica Neue"/>
                <w:noProof/>
                <w:highlight w:val="lightGray"/>
              </w:rPr>
              <w:t> </w:t>
            </w:r>
            <w:r>
              <w:rPr>
                <w:rFonts w:ascii="Helvetica Neue" w:hAnsi="Helvetica Neue"/>
                <w:noProof/>
                <w:highlight w:val="lightGray"/>
              </w:rPr>
              <w:t> </w:t>
            </w:r>
            <w:r>
              <w:rPr>
                <w:rFonts w:ascii="Helvetica Neue" w:hAnsi="Helvetica Neue"/>
                <w:noProof/>
                <w:highlight w:val="lightGray"/>
              </w:rPr>
              <w:t> </w:t>
            </w:r>
            <w:r>
              <w:rPr>
                <w:rFonts w:ascii="Helvetica Neue" w:hAnsi="Helvetica Neue"/>
                <w:noProof/>
                <w:highlight w:val="lightGray"/>
              </w:rPr>
              <w:t> </w:t>
            </w:r>
            <w:r w:rsidRPr="00BB58A3">
              <w:rPr>
                <w:rFonts w:ascii="Helvetica Neue" w:hAnsi="Helvetica Neue"/>
                <w:highlight w:val="lightGray"/>
              </w:rPr>
              <w:fldChar w:fldCharType="end"/>
            </w:r>
            <w:bookmarkEnd w:id="1"/>
          </w:p>
        </w:tc>
      </w:tr>
      <w:tr w:rsidR="0026401B" w:rsidRPr="00D5080E" w14:paraId="1FB27A9A" w14:textId="77777777" w:rsidTr="00BB58A3">
        <w:tc>
          <w:tcPr>
            <w:tcW w:w="10800" w:type="dxa"/>
            <w:gridSpan w:val="2"/>
            <w:shd w:val="clear" w:color="auto" w:fill="auto"/>
          </w:tcPr>
          <w:tbl>
            <w:tblPr>
              <w:tblW w:w="283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review period"/>
            </w:tblPr>
            <w:tblGrid>
              <w:gridCol w:w="6128"/>
            </w:tblGrid>
            <w:tr w:rsidR="00555103" w:rsidRPr="00D5080E" w14:paraId="0570B2B3" w14:textId="77777777" w:rsidTr="00BB58A3">
              <w:trPr>
                <w:trHeight w:val="198"/>
              </w:trPr>
              <w:tc>
                <w:tcPr>
                  <w:tcW w:w="5310" w:type="dxa"/>
                </w:tcPr>
                <w:p w14:paraId="61457A9B" w14:textId="443C1CBF" w:rsidR="00555103" w:rsidRPr="00D5080E" w:rsidRDefault="00555103" w:rsidP="00BB58A3">
                  <w:pPr>
                    <w:pStyle w:val="NoSpacing"/>
                    <w:tabs>
                      <w:tab w:val="left" w:pos="1260"/>
                      <w:tab w:val="left" w:pos="1530"/>
                    </w:tabs>
                    <w:rPr>
                      <w:rFonts w:ascii="Helvetica Neue" w:hAnsi="Helvetica Neue"/>
                    </w:rPr>
                  </w:pPr>
                </w:p>
              </w:tc>
            </w:tr>
          </w:tbl>
          <w:p w14:paraId="4F8440B0" w14:textId="77777777" w:rsidR="0026401B" w:rsidRPr="00D5080E" w:rsidRDefault="0026401B">
            <w:pPr>
              <w:pStyle w:val="NoSpacing"/>
              <w:rPr>
                <w:rFonts w:ascii="Helvetica Neue" w:hAnsi="Helvetica Neue"/>
              </w:rPr>
            </w:pPr>
          </w:p>
        </w:tc>
      </w:tr>
    </w:tbl>
    <w:p w14:paraId="1D16378B" w14:textId="77777777" w:rsidR="0026401B" w:rsidRDefault="0026401B">
      <w:pPr>
        <w:pStyle w:val="NoSpacing"/>
        <w:rPr>
          <w:rFonts w:ascii="Helvetica Neue" w:hAnsi="Helvetica Neue"/>
        </w:rPr>
      </w:pPr>
    </w:p>
    <w:p w14:paraId="7AEB4896" w14:textId="53171C49" w:rsidR="00286371" w:rsidRPr="00286371" w:rsidRDefault="00286371" w:rsidP="00286371">
      <w:pPr>
        <w:pStyle w:val="NoSpacing"/>
        <w:jc w:val="center"/>
        <w:rPr>
          <w:rFonts w:ascii="Helvetica Neue" w:hAnsi="Helvetica Neue"/>
          <w:b/>
          <w:sz w:val="24"/>
          <w:szCs w:val="24"/>
        </w:rPr>
      </w:pPr>
      <w:r w:rsidRPr="00286371">
        <w:rPr>
          <w:rFonts w:ascii="Helvetica Neue" w:hAnsi="Helvetica Neue"/>
          <w:b/>
          <w:sz w:val="24"/>
          <w:szCs w:val="24"/>
        </w:rPr>
        <w:t>PART I</w:t>
      </w:r>
    </w:p>
    <w:p w14:paraId="1DF94AD4" w14:textId="77777777" w:rsidR="00286371" w:rsidRPr="00D5080E" w:rsidRDefault="00286371">
      <w:pPr>
        <w:pStyle w:val="NoSpacing"/>
        <w:rPr>
          <w:rFonts w:ascii="Helvetica Neue" w:hAnsi="Helvetica Neu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0800"/>
      </w:tblGrid>
      <w:tr w:rsidR="0026401B" w:rsidRPr="00D5080E" w14:paraId="3B1986B8" w14:textId="77777777">
        <w:tc>
          <w:tcPr>
            <w:tcW w:w="9360" w:type="dxa"/>
            <w:shd w:val="clear" w:color="auto" w:fill="000000" w:themeFill="text1"/>
          </w:tcPr>
          <w:p w14:paraId="785DA1EA" w14:textId="77777777" w:rsidR="0026401B" w:rsidRPr="00D5080E" w:rsidRDefault="000B64A2">
            <w:pPr>
              <w:pStyle w:val="Heading3"/>
              <w:rPr>
                <w:rFonts w:ascii="Helvetica Neue" w:hAnsi="Helvetica Neue"/>
              </w:rPr>
            </w:pPr>
            <w:r w:rsidRPr="00D5080E">
              <w:rPr>
                <w:rFonts w:ascii="Helvetica Neue" w:hAnsi="Helvetica Neue"/>
              </w:rPr>
              <w:t>RESEARCH PROGRESS</w:t>
            </w:r>
          </w:p>
        </w:tc>
      </w:tr>
    </w:tbl>
    <w:p w14:paraId="5D520C4C" w14:textId="77777777" w:rsidR="000B64A2" w:rsidRPr="00D5080E" w:rsidRDefault="000B64A2" w:rsidP="000B64A2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What are the scientific questions that guide your research?</w:t>
      </w:r>
    </w:p>
    <w:p w14:paraId="2FAE9614" w14:textId="3182A672" w:rsidR="000B64A2" w:rsidRPr="00D5080E" w:rsidRDefault="00BD5CFD" w:rsidP="000B64A2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="00175BD8"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t> </w:t>
      </w:r>
      <w:r w:rsidR="00175BD8"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t> </w:t>
      </w:r>
      <w:r w:rsidR="00175BD8"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t> </w:t>
      </w:r>
      <w:r w:rsidR="00175BD8"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t> </w:t>
      </w:r>
      <w:r w:rsidR="00175BD8"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2"/>
    </w:p>
    <w:p w14:paraId="57C04845" w14:textId="068B6550" w:rsidR="000B64A2" w:rsidRPr="00D5080E" w:rsidRDefault="000B64A2" w:rsidP="000B64A2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Describe your research accomplishments during the past year, focusing on: hypotheses tested in controlled and replicated experiments; data obtained and analyzed for discovery-based projects; new techniques developed. </w:t>
      </w:r>
    </w:p>
    <w:p w14:paraId="06A15217" w14:textId="12D80C34" w:rsidR="000B64A2" w:rsidRPr="00D5080E" w:rsidRDefault="00BD5CFD" w:rsidP="000B64A2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="00175BD8"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t> </w:t>
      </w:r>
      <w:r w:rsidR="00175BD8"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t> </w:t>
      </w:r>
      <w:r w:rsidR="00175BD8"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t> </w:t>
      </w:r>
      <w:r w:rsidR="00175BD8"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t> </w:t>
      </w:r>
      <w:r w:rsidR="00175BD8"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3"/>
    </w:p>
    <w:p w14:paraId="563B73A6" w14:textId="78CEA4E7" w:rsidR="00CB2CDC" w:rsidRDefault="00CB2CDC" w:rsidP="000B64A2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What technical skills have you acquired or refined in the last year?</w:t>
      </w:r>
    </w:p>
    <w:p w14:paraId="2A9919FF" w14:textId="17753ABC" w:rsidR="00CB2CDC" w:rsidRDefault="00CB2CDC" w:rsidP="00CB2CDC">
      <w:pPr>
        <w:pStyle w:val="ListParagraph"/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CB2CDC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B2CDC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highlight w:val="lightGray"/>
        </w:rPr>
      </w:r>
      <w:r w:rsidRPr="00CB2CDC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noProof/>
          <w:highlight w:val="lightGray"/>
        </w:rPr>
        <w:t> </w:t>
      </w:r>
      <w:r w:rsidRPr="00F917D5">
        <w:rPr>
          <w:noProof/>
          <w:highlight w:val="lightGray"/>
        </w:rPr>
        <w:t> </w:t>
      </w:r>
      <w:r w:rsidRPr="00F917D5">
        <w:rPr>
          <w:noProof/>
          <w:highlight w:val="lightGray"/>
        </w:rPr>
        <w:t> </w:t>
      </w:r>
      <w:r w:rsidRPr="00F917D5">
        <w:rPr>
          <w:noProof/>
          <w:highlight w:val="lightGray"/>
        </w:rPr>
        <w:t> </w:t>
      </w:r>
      <w:r w:rsidRPr="00F917D5">
        <w:rPr>
          <w:noProof/>
          <w:highlight w:val="lightGray"/>
        </w:rPr>
        <w:t> </w:t>
      </w:r>
      <w:r w:rsidRPr="00CB2CDC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</w:p>
    <w:p w14:paraId="75D6F9B8" w14:textId="1ED7C10D" w:rsidR="000B64A2" w:rsidRPr="00D5080E" w:rsidRDefault="000B64A2" w:rsidP="000B64A2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If there have been obstacles to achieving research goals in the last year, </w:t>
      </w:r>
      <w:r w:rsidR="00CB2CDC">
        <w:rPr>
          <w:rFonts w:ascii="Helvetica Neue" w:hAnsi="Helvetica Neue" w:cs="Helvetica Neue"/>
          <w:color w:val="000000"/>
          <w:spacing w:val="0"/>
          <w:sz w:val="22"/>
          <w:szCs w:val="22"/>
        </w:rPr>
        <w:t>describe these and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 how you have addressed them</w:t>
      </w:r>
      <w:r w:rsidR="00CB2CDC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 or anticipate addressing them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.</w:t>
      </w:r>
    </w:p>
    <w:p w14:paraId="5336FEFB" w14:textId="1A70F41F" w:rsidR="000B64A2" w:rsidRPr="00D5080E" w:rsidRDefault="00BD5CFD" w:rsidP="000B64A2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4"/>
    </w:p>
    <w:p w14:paraId="7FE0B5D3" w14:textId="4DB0F2E4" w:rsidR="000B64A2" w:rsidRPr="00D5080E" w:rsidRDefault="000B64A2" w:rsidP="000B64A2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What </w:t>
      </w:r>
      <w:r w:rsidR="00CB2CDC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presentations and 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publications have resulted from your work in the last year? </w:t>
      </w:r>
    </w:p>
    <w:p w14:paraId="6AAC6D44" w14:textId="57E4E1CB" w:rsidR="000B64A2" w:rsidRPr="00D5080E" w:rsidRDefault="00BD5CFD" w:rsidP="000B64A2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5"/>
    </w:p>
    <w:p w14:paraId="06D81B1C" w14:textId="77777777" w:rsidR="000B64A2" w:rsidRPr="00D5080E" w:rsidRDefault="000B64A2" w:rsidP="000B64A2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List fellowships or grants you submitted, received or both in the last year.</w:t>
      </w:r>
    </w:p>
    <w:p w14:paraId="2B94A4B1" w14:textId="45931AFB" w:rsidR="000B64A2" w:rsidRPr="00D5080E" w:rsidRDefault="00BD5CFD" w:rsidP="000B64A2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6"/>
    </w:p>
    <w:p w14:paraId="007ED187" w14:textId="77777777" w:rsidR="000B64A2" w:rsidRPr="00D5080E" w:rsidRDefault="000B64A2" w:rsidP="000B64A2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What technical skills have you acquired or refined in the last year?</w:t>
      </w:r>
    </w:p>
    <w:p w14:paraId="1C38D680" w14:textId="6A6A4C57" w:rsidR="000B64A2" w:rsidRPr="00D5080E" w:rsidRDefault="00BD5CFD" w:rsidP="000B64A2">
      <w:pPr>
        <w:pStyle w:val="NoSpacing"/>
        <w:widowControl w:val="0"/>
        <w:autoSpaceDE w:val="0"/>
        <w:autoSpaceDN w:val="0"/>
        <w:adjustRightInd w:val="0"/>
        <w:spacing w:before="120"/>
        <w:ind w:left="547"/>
        <w:rPr>
          <w:rFonts w:ascii="Helvetica Neue" w:hAnsi="Helvetica Neue"/>
        </w:rPr>
      </w:pPr>
      <w:r w:rsidRPr="00F917D5">
        <w:rPr>
          <w:rFonts w:ascii="Helvetica Neue" w:hAnsi="Helvetica Neue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917D5">
        <w:rPr>
          <w:rFonts w:ascii="Helvetica Neue" w:hAnsi="Helvetica Neue"/>
          <w:highlight w:val="lightGray"/>
        </w:rPr>
        <w:instrText xml:space="preserve"> FORMTEXT </w:instrText>
      </w:r>
      <w:r w:rsidRPr="00F917D5">
        <w:rPr>
          <w:rFonts w:ascii="Helvetica Neue" w:hAnsi="Helvetica Neue"/>
          <w:highlight w:val="lightGray"/>
        </w:rPr>
      </w:r>
      <w:r w:rsidRPr="00F917D5">
        <w:rPr>
          <w:rFonts w:ascii="Helvetica Neue" w:hAnsi="Helvetica Neue"/>
          <w:highlight w:val="lightGray"/>
        </w:rPr>
        <w:fldChar w:fldCharType="separate"/>
      </w:r>
      <w:r w:rsidRPr="00F917D5">
        <w:rPr>
          <w:rFonts w:ascii="Helvetica Neue" w:hAnsi="Helvetica Neue"/>
          <w:noProof/>
          <w:highlight w:val="lightGray"/>
        </w:rPr>
        <w:t> </w:t>
      </w:r>
      <w:r w:rsidRPr="00F917D5">
        <w:rPr>
          <w:rFonts w:ascii="Helvetica Neue" w:hAnsi="Helvetica Neue"/>
          <w:noProof/>
          <w:highlight w:val="lightGray"/>
        </w:rPr>
        <w:t> </w:t>
      </w:r>
      <w:r w:rsidRPr="00F917D5">
        <w:rPr>
          <w:rFonts w:ascii="Helvetica Neue" w:hAnsi="Helvetica Neue"/>
          <w:noProof/>
          <w:highlight w:val="lightGray"/>
        </w:rPr>
        <w:t> </w:t>
      </w:r>
      <w:r w:rsidRPr="00F917D5">
        <w:rPr>
          <w:rFonts w:ascii="Helvetica Neue" w:hAnsi="Helvetica Neue"/>
          <w:noProof/>
          <w:highlight w:val="lightGray"/>
        </w:rPr>
        <w:t> </w:t>
      </w:r>
      <w:r w:rsidRPr="00F917D5">
        <w:rPr>
          <w:rFonts w:ascii="Helvetica Neue" w:hAnsi="Helvetica Neue"/>
          <w:noProof/>
          <w:highlight w:val="lightGray"/>
        </w:rPr>
        <w:t> </w:t>
      </w:r>
      <w:r w:rsidRPr="00F917D5">
        <w:rPr>
          <w:rFonts w:ascii="Helvetica Neue" w:hAnsi="Helvetica Neue"/>
          <w:highlight w:val="lightGray"/>
        </w:rPr>
        <w:fldChar w:fldCharType="end"/>
      </w:r>
      <w:bookmarkEnd w:id="7"/>
    </w:p>
    <w:p w14:paraId="6D35DB1F" w14:textId="77777777" w:rsidR="00BC0340" w:rsidRPr="00D5080E" w:rsidRDefault="00BC0340" w:rsidP="00BC0340">
      <w:pPr>
        <w:pStyle w:val="NoSpacing"/>
        <w:spacing w:before="240"/>
        <w:rPr>
          <w:rFonts w:ascii="Helvetica Neue" w:hAnsi="Helvetica Neu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0800"/>
      </w:tblGrid>
      <w:tr w:rsidR="000B64A2" w:rsidRPr="00D5080E" w14:paraId="1950B9D7" w14:textId="77777777" w:rsidTr="001D4AA8">
        <w:tc>
          <w:tcPr>
            <w:tcW w:w="9360" w:type="dxa"/>
            <w:shd w:val="clear" w:color="auto" w:fill="000000" w:themeFill="text1"/>
          </w:tcPr>
          <w:p w14:paraId="1E28ABBA" w14:textId="77777777" w:rsidR="000B64A2" w:rsidRPr="00D5080E" w:rsidRDefault="000B64A2" w:rsidP="000B64A2">
            <w:pPr>
              <w:pStyle w:val="Heading3"/>
              <w:rPr>
                <w:rFonts w:ascii="Helvetica Neue" w:hAnsi="Helvetica Neue"/>
              </w:rPr>
            </w:pPr>
            <w:r w:rsidRPr="00D5080E">
              <w:rPr>
                <w:rFonts w:ascii="Helvetica Neue" w:hAnsi="Helvetica Neue"/>
              </w:rPr>
              <w:t>RESEARCH PLANS</w:t>
            </w:r>
          </w:p>
        </w:tc>
      </w:tr>
    </w:tbl>
    <w:p w14:paraId="48F63A95" w14:textId="060EADF8" w:rsidR="000B64A2" w:rsidRPr="00D5080E" w:rsidRDefault="000B64A2" w:rsidP="000B64A2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What are your research goals for the coming year (e.g</w:t>
      </w:r>
      <w:r w:rsidR="002B1309">
        <w:rPr>
          <w:rFonts w:ascii="Helvetica Neue" w:hAnsi="Helvetica Neue" w:cs="Helvetica Neue"/>
          <w:color w:val="000000"/>
          <w:spacing w:val="0"/>
          <w:sz w:val="22"/>
          <w:szCs w:val="22"/>
        </w:rPr>
        <w:t>., new hypotheses to be tested,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 experiments to complete for a publication</w:t>
      </w:r>
      <w:r w:rsidR="00BC0340">
        <w:rPr>
          <w:rFonts w:ascii="Helvetica Neue" w:hAnsi="Helvetica Neue" w:cs="Helvetica Neue"/>
          <w:color w:val="000000"/>
          <w:spacing w:val="0"/>
          <w:sz w:val="22"/>
          <w:szCs w:val="22"/>
        </w:rPr>
        <w:t>, new directions to explore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)?</w:t>
      </w:r>
    </w:p>
    <w:p w14:paraId="293238ED" w14:textId="745A8A85" w:rsidR="000B64A2" w:rsidRPr="00D5080E" w:rsidRDefault="00BD5CFD" w:rsidP="000B64A2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8"/>
    </w:p>
    <w:p w14:paraId="57EAF9BF" w14:textId="25ECB213" w:rsidR="00CB2CDC" w:rsidRDefault="00CB2CDC" w:rsidP="000B64A2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>
        <w:rPr>
          <w:rFonts w:ascii="Helvetica Neue" w:hAnsi="Helvetica Neue" w:cs="Helvetica Neue"/>
          <w:color w:val="000000"/>
          <w:spacing w:val="0"/>
          <w:sz w:val="22"/>
          <w:szCs w:val="22"/>
        </w:rPr>
        <w:t>What are the pinch points or critical experiments necessary to facilitate your research goals?</w:t>
      </w:r>
    </w:p>
    <w:p w14:paraId="3D78E6F3" w14:textId="6C5ADDE1" w:rsidR="00CB2CDC" w:rsidRDefault="00CB2CDC" w:rsidP="00CB2CDC">
      <w:pPr>
        <w:pStyle w:val="ListParagraph"/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CB2CDC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2CDC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highlight w:val="lightGray"/>
        </w:rPr>
      </w:r>
      <w:r w:rsidRPr="00CB2CDC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noProof/>
          <w:highlight w:val="lightGray"/>
        </w:rPr>
        <w:t> </w:t>
      </w:r>
      <w:r w:rsidRPr="00F917D5">
        <w:rPr>
          <w:noProof/>
          <w:highlight w:val="lightGray"/>
        </w:rPr>
        <w:t> </w:t>
      </w:r>
      <w:r w:rsidRPr="00F917D5">
        <w:rPr>
          <w:noProof/>
          <w:highlight w:val="lightGray"/>
        </w:rPr>
        <w:t> </w:t>
      </w:r>
      <w:r w:rsidRPr="00F917D5">
        <w:rPr>
          <w:noProof/>
          <w:highlight w:val="lightGray"/>
        </w:rPr>
        <w:t> </w:t>
      </w:r>
      <w:r w:rsidRPr="00F917D5">
        <w:rPr>
          <w:noProof/>
          <w:highlight w:val="lightGray"/>
        </w:rPr>
        <w:t> </w:t>
      </w:r>
      <w:r w:rsidRPr="00CB2CDC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</w:p>
    <w:p w14:paraId="06BEAAED" w14:textId="4D29CEAF" w:rsidR="000B64A2" w:rsidRPr="00D5080E" w:rsidRDefault="000B64A2" w:rsidP="000B64A2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Are there specific resources or techniques that you will need to acquire or improve </w:t>
      </w:r>
      <w:r w:rsidR="002B1309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in the coming year 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for your research to succeed?</w:t>
      </w:r>
    </w:p>
    <w:p w14:paraId="5BAFFCDE" w14:textId="170101B4" w:rsidR="000B64A2" w:rsidRPr="00D5080E" w:rsidRDefault="00BD5CFD" w:rsidP="000B64A2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9"/>
    </w:p>
    <w:p w14:paraId="0984C863" w14:textId="2594F529" w:rsidR="000B64A2" w:rsidRPr="00D5080E" w:rsidRDefault="000B64A2" w:rsidP="000B64A2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lastRenderedPageBreak/>
        <w:t>What are the anticipated titles and target journals for papers you expect to submit in the coming year? If no papers are expected within 12 months, indicate your intend</w:t>
      </w:r>
      <w:r w:rsidR="002B1309">
        <w:rPr>
          <w:rFonts w:ascii="Helvetica Neue" w:hAnsi="Helvetica Neue" w:cs="Helvetica Neue"/>
          <w:color w:val="000000"/>
          <w:spacing w:val="0"/>
          <w:sz w:val="22"/>
          <w:szCs w:val="22"/>
        </w:rPr>
        <w:t>ed time to the next publication.</w:t>
      </w:r>
    </w:p>
    <w:p w14:paraId="46083B7B" w14:textId="02159287" w:rsidR="000B64A2" w:rsidRPr="00D5080E" w:rsidRDefault="00BD5CFD" w:rsidP="000B64A2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10"/>
    </w:p>
    <w:p w14:paraId="44DEBC65" w14:textId="77777777" w:rsidR="000B64A2" w:rsidRPr="00D5080E" w:rsidRDefault="000B64A2" w:rsidP="000B64A2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At what meetings or other venues will you present your research this coming year?</w:t>
      </w:r>
    </w:p>
    <w:p w14:paraId="2FEE38F2" w14:textId="35FB89D6" w:rsidR="000B64A2" w:rsidRPr="00D5080E" w:rsidRDefault="00BD5CFD" w:rsidP="000B64A2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11"/>
    </w:p>
    <w:p w14:paraId="610B75FA" w14:textId="7D659E41" w:rsidR="000B64A2" w:rsidRPr="00D5080E" w:rsidRDefault="002716DC" w:rsidP="000B64A2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>
        <w:rPr>
          <w:rFonts w:ascii="Helvetica Neue" w:hAnsi="Helvetica Neue" w:cs="Helvetica Neue"/>
          <w:color w:val="000000"/>
          <w:spacing w:val="0"/>
          <w:sz w:val="22"/>
          <w:szCs w:val="22"/>
        </w:rPr>
        <w:t>What is your current funding source</w:t>
      </w:r>
      <w:r w:rsidR="000B64A2"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 and when does it expire?</w:t>
      </w:r>
    </w:p>
    <w:p w14:paraId="0FB9DE67" w14:textId="144B5F68" w:rsidR="000B64A2" w:rsidRPr="00D5080E" w:rsidRDefault="00BD5CFD" w:rsidP="000B64A2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12"/>
    </w:p>
    <w:p w14:paraId="6895BC14" w14:textId="0D1BE216" w:rsidR="000B64A2" w:rsidRPr="00D5080E" w:rsidRDefault="000B64A2" w:rsidP="000B64A2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What funding do you anticipate seeking in the next year to support </w:t>
      </w:r>
      <w:r w:rsidR="002716DC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salary, 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research</w:t>
      </w:r>
      <w:r w:rsidR="002716DC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 expenses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, or both? What are the relevant deadlines?</w:t>
      </w:r>
    </w:p>
    <w:p w14:paraId="535D40FA" w14:textId="59E6365F" w:rsidR="000B64A2" w:rsidRPr="00D5080E" w:rsidRDefault="00BD5CFD" w:rsidP="000B64A2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13"/>
    </w:p>
    <w:p w14:paraId="3B929E5F" w14:textId="3B14355E" w:rsidR="000B64A2" w:rsidRPr="00D5080E" w:rsidRDefault="0024133B" w:rsidP="00BC0340">
      <w:pPr>
        <w:pStyle w:val="NoSpacing"/>
        <w:tabs>
          <w:tab w:val="left" w:pos="4180"/>
        </w:tabs>
        <w:spacing w:before="240"/>
        <w:rPr>
          <w:rFonts w:ascii="Helvetica Neue" w:hAnsi="Helvetica Neue"/>
        </w:rPr>
      </w:pPr>
      <w:r w:rsidRPr="00D5080E">
        <w:rPr>
          <w:rFonts w:ascii="Helvetica Neue" w:hAnsi="Helvetica Neue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0800"/>
      </w:tblGrid>
      <w:tr w:rsidR="0024133B" w:rsidRPr="00D5080E" w14:paraId="0443147C" w14:textId="77777777" w:rsidTr="0024133B">
        <w:trPr>
          <w:trHeight w:val="216"/>
        </w:trPr>
        <w:tc>
          <w:tcPr>
            <w:tcW w:w="9360" w:type="dxa"/>
            <w:shd w:val="clear" w:color="auto" w:fill="000000" w:themeFill="text1"/>
          </w:tcPr>
          <w:p w14:paraId="66206802" w14:textId="7FAD7F6F" w:rsidR="0024133B" w:rsidRPr="00D5080E" w:rsidRDefault="0024133B" w:rsidP="001D4AA8">
            <w:pPr>
              <w:pStyle w:val="Heading3"/>
              <w:rPr>
                <w:rFonts w:ascii="Helvetica Neue" w:hAnsi="Helvetica Neue"/>
              </w:rPr>
            </w:pPr>
            <w:r w:rsidRPr="00D5080E">
              <w:rPr>
                <w:rFonts w:ascii="Helvetica Neue" w:hAnsi="Helvetica Neue"/>
              </w:rPr>
              <w:t>PROFESSIONAL DEVELOPMENT</w:t>
            </w:r>
          </w:p>
        </w:tc>
      </w:tr>
    </w:tbl>
    <w:p w14:paraId="1C7580E9" w14:textId="6582E95F" w:rsidR="0024133B" w:rsidRPr="00D5080E" w:rsidRDefault="0024133B" w:rsidP="0024133B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What are your </w:t>
      </w:r>
      <w:r w:rsidR="00D92224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primary 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long-term professional goals?</w:t>
      </w:r>
    </w:p>
    <w:p w14:paraId="62DF3665" w14:textId="24765E7D" w:rsidR="0024133B" w:rsidRDefault="00BD5CFD" w:rsidP="0024133B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14"/>
    </w:p>
    <w:p w14:paraId="4657B93B" w14:textId="03C11811" w:rsidR="00D92224" w:rsidRPr="00D5080E" w:rsidRDefault="00D92224" w:rsidP="00D92224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What are your </w:t>
      </w:r>
      <w:r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“backup” or secondary 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long-term professional goals?</w:t>
      </w:r>
    </w:p>
    <w:p w14:paraId="6C139568" w14:textId="31128D53" w:rsidR="00D92224" w:rsidRPr="00D5080E" w:rsidRDefault="00D92224" w:rsidP="00D92224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</w:p>
    <w:p w14:paraId="2836B309" w14:textId="65E5ABE8" w:rsidR="0024133B" w:rsidRPr="00D5080E" w:rsidRDefault="0024133B" w:rsidP="0024133B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What month and year do you expect to complete your appointment</w:t>
      </w:r>
      <w:r w:rsidR="002716DC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 or studies</w:t>
      </w:r>
      <w:r w:rsidR="00D92224">
        <w:rPr>
          <w:rFonts w:ascii="Helvetica Neue" w:hAnsi="Helvetica Neue" w:cs="Helvetica Neue"/>
          <w:color w:val="000000"/>
          <w:spacing w:val="0"/>
          <w:sz w:val="22"/>
          <w:szCs w:val="22"/>
        </w:rPr>
        <w:t>?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 </w:t>
      </w:r>
      <w:r w:rsidR="00D92224">
        <w:rPr>
          <w:rFonts w:ascii="Helvetica Neue" w:hAnsi="Helvetica Neue" w:cs="Helvetica Neue"/>
          <w:color w:val="000000"/>
          <w:spacing w:val="0"/>
          <w:sz w:val="22"/>
          <w:szCs w:val="22"/>
        </w:rPr>
        <w:t>W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hat do you aim to have accomplished by then (papers, specific skills acquired, etc.)?</w:t>
      </w:r>
    </w:p>
    <w:p w14:paraId="557F1ACA" w14:textId="2EEACAAA" w:rsidR="0024133B" w:rsidRPr="00D5080E" w:rsidRDefault="00BD5CFD" w:rsidP="0024133B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15"/>
    </w:p>
    <w:p w14:paraId="08338BE8" w14:textId="0FE17AC6" w:rsidR="0024133B" w:rsidRPr="00D5080E" w:rsidRDefault="0024133B" w:rsidP="0024133B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List any professional development activities completed in the past year (e.g., workshops, informational interviews, networking, job interviews).</w:t>
      </w:r>
    </w:p>
    <w:p w14:paraId="3C8AF290" w14:textId="5CCBFE51" w:rsidR="0024133B" w:rsidRPr="00D5080E" w:rsidRDefault="00BD5CFD" w:rsidP="0024133B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16"/>
    </w:p>
    <w:p w14:paraId="39884964" w14:textId="3922DACF" w:rsidR="0024133B" w:rsidRPr="00D5080E" w:rsidRDefault="0024133B" w:rsidP="0024133B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What departmental seminars, research group meetings, or journal clubs have you attended regularly in the last year?</w:t>
      </w:r>
    </w:p>
    <w:p w14:paraId="3C745B51" w14:textId="3700D22D" w:rsidR="0024133B" w:rsidRDefault="00BD5CFD" w:rsidP="0024133B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17"/>
    </w:p>
    <w:p w14:paraId="5174287D" w14:textId="7D1ED682" w:rsidR="00D92224" w:rsidRPr="00D5080E" w:rsidRDefault="00D92224" w:rsidP="00D92224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What </w:t>
      </w:r>
      <w:r>
        <w:rPr>
          <w:rFonts w:ascii="Helvetica Neue" w:hAnsi="Helvetica Neue" w:cs="Helvetica Neue"/>
          <w:color w:val="000000"/>
          <w:spacing w:val="0"/>
          <w:sz w:val="22"/>
          <w:szCs w:val="22"/>
        </w:rPr>
        <w:t>skills, expertise, connections and training would you need to be successful with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primary 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long-term professional goals?</w:t>
      </w:r>
    </w:p>
    <w:p w14:paraId="70422E2E" w14:textId="77777777" w:rsidR="00D92224" w:rsidRPr="00D5080E" w:rsidRDefault="00D92224" w:rsidP="00D92224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</w:p>
    <w:p w14:paraId="35F294B2" w14:textId="07F175C6" w:rsidR="00D92224" w:rsidRPr="00D5080E" w:rsidRDefault="00D92224" w:rsidP="00D92224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What </w:t>
      </w:r>
      <w:r>
        <w:rPr>
          <w:rFonts w:ascii="Helvetica Neue" w:hAnsi="Helvetica Neue" w:cs="Helvetica Neue"/>
          <w:color w:val="000000"/>
          <w:spacing w:val="0"/>
          <w:sz w:val="22"/>
          <w:szCs w:val="22"/>
        </w:rPr>
        <w:t>skills, expertise, connections and training would you need to be successful with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secondary 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long-term professional goals?</w:t>
      </w:r>
    </w:p>
    <w:p w14:paraId="358BDB98" w14:textId="553FCF8C" w:rsidR="00D92224" w:rsidRPr="00D5080E" w:rsidRDefault="00D92224" w:rsidP="00D92224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</w:p>
    <w:p w14:paraId="56E01209" w14:textId="0735DBD2" w:rsidR="0024133B" w:rsidRPr="00D5080E" w:rsidRDefault="0024133B" w:rsidP="0024133B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What are your plans to enhance skills, connections, marketability, or career options in the coming year?</w:t>
      </w:r>
      <w:r w:rsidR="00D92224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 Include those that you might need assistance in achieving.</w:t>
      </w:r>
    </w:p>
    <w:p w14:paraId="6D20B46A" w14:textId="2ACD7E6E" w:rsidR="0024133B" w:rsidRPr="00D5080E" w:rsidRDefault="00BD5CFD" w:rsidP="0024133B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18"/>
    </w:p>
    <w:p w14:paraId="1AB63BD9" w14:textId="24DF13C4" w:rsidR="0024133B" w:rsidRPr="00D5080E" w:rsidRDefault="0024133B" w:rsidP="0024133B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lastRenderedPageBreak/>
        <w:t xml:space="preserve">Have you been involved in mentoring students or others in the past </w:t>
      </w:r>
      <w:proofErr w:type="gramStart"/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year</w:t>
      </w:r>
      <w:proofErr w:type="gramEnd"/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 and do you wish to engage in mentoring activities in the coming year?</w:t>
      </w:r>
    </w:p>
    <w:p w14:paraId="5C22B8B1" w14:textId="4BC3AF2E" w:rsidR="0024133B" w:rsidRPr="00D5080E" w:rsidRDefault="00BD5CFD" w:rsidP="0024133B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F917D5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19"/>
    </w:p>
    <w:p w14:paraId="02D27D67" w14:textId="77777777" w:rsidR="000B64A2" w:rsidRPr="00D5080E" w:rsidRDefault="000B64A2" w:rsidP="00BC0340">
      <w:pPr>
        <w:pStyle w:val="NoSpacing"/>
        <w:spacing w:before="240"/>
        <w:rPr>
          <w:rFonts w:ascii="Helvetica Neue" w:hAnsi="Helvetica Neu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0800"/>
      </w:tblGrid>
      <w:tr w:rsidR="0024133B" w:rsidRPr="00D5080E" w14:paraId="1732E599" w14:textId="77777777" w:rsidTr="001D4AA8">
        <w:trPr>
          <w:trHeight w:val="216"/>
        </w:trPr>
        <w:tc>
          <w:tcPr>
            <w:tcW w:w="9360" w:type="dxa"/>
            <w:shd w:val="clear" w:color="auto" w:fill="000000" w:themeFill="text1"/>
          </w:tcPr>
          <w:p w14:paraId="51FDF87E" w14:textId="3F05CD39" w:rsidR="0024133B" w:rsidRPr="00D5080E" w:rsidRDefault="0024133B" w:rsidP="001D4AA8">
            <w:pPr>
              <w:pStyle w:val="Heading3"/>
              <w:rPr>
                <w:rFonts w:ascii="Helvetica Neue" w:hAnsi="Helvetica Neue"/>
              </w:rPr>
            </w:pPr>
            <w:r w:rsidRPr="00D5080E">
              <w:rPr>
                <w:rFonts w:ascii="Helvetica Neue" w:hAnsi="Helvetica Neue"/>
              </w:rPr>
              <w:t>SELF-EVALUATION</w:t>
            </w:r>
          </w:p>
        </w:tc>
      </w:tr>
    </w:tbl>
    <w:p w14:paraId="169EE0AC" w14:textId="01B05073" w:rsidR="0024133B" w:rsidRPr="00D5080E" w:rsidRDefault="001B6B04" w:rsidP="0024133B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How would you rate your productivity? Do you consider yourself</w:t>
      </w:r>
      <w:r w:rsidR="00466809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 to be on-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target for </w:t>
      </w:r>
      <w:r w:rsidR="00466809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completing 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your training and </w:t>
      </w:r>
      <w:r w:rsidR="00466809">
        <w:rPr>
          <w:rFonts w:ascii="Helvetica Neue" w:hAnsi="Helvetica Neue" w:cs="Helvetica Neue"/>
          <w:color w:val="000000"/>
          <w:spacing w:val="0"/>
          <w:sz w:val="22"/>
          <w:szCs w:val="22"/>
        </w:rPr>
        <w:t>moving on to your next career stage</w:t>
      </w:r>
      <w:r w:rsidR="0024133B"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?</w:t>
      </w:r>
    </w:p>
    <w:p w14:paraId="681DE1E7" w14:textId="5F7C607E" w:rsidR="0024133B" w:rsidRPr="00D5080E" w:rsidRDefault="00BD5CFD" w:rsidP="0024133B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20"/>
    </w:p>
    <w:p w14:paraId="5D703654" w14:textId="0EDC2B0B" w:rsidR="0024133B" w:rsidRPr="00D5080E" w:rsidRDefault="001B6B04" w:rsidP="0024133B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What has been your most significant growth area in the past year</w:t>
      </w:r>
      <w:r w:rsidR="0024133B"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?</w:t>
      </w:r>
    </w:p>
    <w:p w14:paraId="34E1256F" w14:textId="523B964F" w:rsidR="0024133B" w:rsidRPr="00D5080E" w:rsidRDefault="00BD5CFD" w:rsidP="001B6B04">
      <w:pPr>
        <w:widowControl w:val="0"/>
        <w:tabs>
          <w:tab w:val="left" w:pos="20"/>
          <w:tab w:val="left" w:pos="540"/>
          <w:tab w:val="left" w:pos="708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21"/>
      <w:r w:rsidR="001B6B04"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ab/>
      </w:r>
    </w:p>
    <w:p w14:paraId="097387C3" w14:textId="5D826963" w:rsidR="00CE7873" w:rsidRPr="00D5080E" w:rsidRDefault="00CE7873" w:rsidP="00CE7873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Is there a particular area </w:t>
      </w:r>
      <w:r w:rsidR="00960626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for growth </w:t>
      </w:r>
      <w:r>
        <w:rPr>
          <w:rFonts w:ascii="Helvetica Neue" w:hAnsi="Helvetica Neue" w:cs="Helvetica Neue"/>
          <w:color w:val="000000"/>
          <w:spacing w:val="0"/>
          <w:sz w:val="22"/>
          <w:szCs w:val="22"/>
        </w:rPr>
        <w:t>on which you hope to focus in the coming year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?</w:t>
      </w:r>
    </w:p>
    <w:p w14:paraId="302BF0F3" w14:textId="77777777" w:rsidR="00CE7873" w:rsidRPr="00D5080E" w:rsidRDefault="00CE7873" w:rsidP="00CE7873">
      <w:pPr>
        <w:widowControl w:val="0"/>
        <w:tabs>
          <w:tab w:val="left" w:pos="20"/>
          <w:tab w:val="left" w:pos="540"/>
          <w:tab w:val="left" w:pos="708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ab/>
      </w:r>
    </w:p>
    <w:p w14:paraId="3C65E2E6" w14:textId="379C9C23" w:rsidR="0024133B" w:rsidRPr="00466809" w:rsidRDefault="001B6B04" w:rsidP="00466809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What personal qualities are most likely to facilitate your achievement of research and professional goals? </w:t>
      </w:r>
      <w:r w:rsidRPr="00466809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What </w:t>
      </w:r>
      <w:r w:rsidR="00CB2CDC">
        <w:rPr>
          <w:rFonts w:ascii="Helvetica Neue" w:hAnsi="Helvetica Neue" w:cs="Helvetica Neue"/>
          <w:color w:val="000000"/>
          <w:spacing w:val="0"/>
          <w:sz w:val="22"/>
          <w:szCs w:val="22"/>
        </w:rPr>
        <w:t>personal qualities are</w:t>
      </w:r>
      <w:r w:rsidRPr="00466809"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 likely to be an impediment and are there steps you can take to improve in this area?</w:t>
      </w:r>
    </w:p>
    <w:p w14:paraId="2BBE67A6" w14:textId="04EFBFEA" w:rsidR="0024133B" w:rsidRDefault="00BD5CFD" w:rsidP="0024133B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  <w:bookmarkEnd w:id="22"/>
    </w:p>
    <w:p w14:paraId="5CF3E0A4" w14:textId="4540ADAA" w:rsidR="00A00194" w:rsidRDefault="00A00194">
      <w:pPr>
        <w:rPr>
          <w:rFonts w:ascii="Helvetica Neue" w:eastAsiaTheme="majorEastAsia" w:hAnsi="Helvetica Neue" w:cstheme="majorBidi"/>
          <w:b/>
          <w:bCs/>
          <w:color w:val="000000" w:themeColor="text1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0800"/>
      </w:tblGrid>
      <w:tr w:rsidR="00A00194" w:rsidRPr="00D5080E" w14:paraId="2E063050" w14:textId="77777777" w:rsidTr="00B07C57">
        <w:trPr>
          <w:trHeight w:val="216"/>
        </w:trPr>
        <w:tc>
          <w:tcPr>
            <w:tcW w:w="9360" w:type="dxa"/>
            <w:shd w:val="clear" w:color="auto" w:fill="000000" w:themeFill="text1"/>
          </w:tcPr>
          <w:p w14:paraId="12FDCF4B" w14:textId="0DD5E60B" w:rsidR="00A00194" w:rsidRPr="00D5080E" w:rsidRDefault="00A00194" w:rsidP="00B07C57">
            <w:pPr>
              <w:pStyle w:val="Heading3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RESEARCH AND TRAINING ENVIRONMENT</w:t>
            </w:r>
          </w:p>
        </w:tc>
      </w:tr>
    </w:tbl>
    <w:p w14:paraId="3E782C27" w14:textId="0BD7E4C9" w:rsidR="00A00194" w:rsidRPr="00D5080E" w:rsidRDefault="00A00194" w:rsidP="00A00194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>
        <w:rPr>
          <w:rFonts w:ascii="Helvetica Neue" w:hAnsi="Helvetica Neue" w:cs="Helvetica Neue"/>
          <w:color w:val="000000"/>
          <w:spacing w:val="0"/>
          <w:sz w:val="22"/>
          <w:szCs w:val="22"/>
        </w:rPr>
        <w:t>Are there specific ways in which the overall research and training environment could be improved for you or lab personnel more generally</w:t>
      </w:r>
      <w:r w:rsidRPr="00D5080E">
        <w:rPr>
          <w:rFonts w:ascii="Helvetica Neue" w:hAnsi="Helvetica Neue" w:cs="Helvetica Neue"/>
          <w:color w:val="000000"/>
          <w:spacing w:val="0"/>
          <w:sz w:val="22"/>
          <w:szCs w:val="22"/>
        </w:rPr>
        <w:t>?</w:t>
      </w:r>
    </w:p>
    <w:p w14:paraId="2342ABC3" w14:textId="77777777" w:rsidR="00A00194" w:rsidRPr="00D5080E" w:rsidRDefault="00A00194" w:rsidP="00A00194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</w:p>
    <w:p w14:paraId="2601254D" w14:textId="49B597CE" w:rsidR="00A00194" w:rsidRPr="00D5080E" w:rsidRDefault="00A00194" w:rsidP="00A00194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Are there specific changes in mentoring style or mentoring </w:t>
      </w:r>
      <w:r w:rsidR="00CB2CDC">
        <w:rPr>
          <w:rFonts w:ascii="Helvetica Neue" w:hAnsi="Helvetica Neue" w:cs="Helvetica Neue"/>
          <w:color w:val="000000"/>
          <w:spacing w:val="0"/>
          <w:sz w:val="22"/>
          <w:szCs w:val="22"/>
        </w:rPr>
        <w:t>activities</w:t>
      </w:r>
      <w:r>
        <w:rPr>
          <w:rFonts w:ascii="Helvetica Neue" w:hAnsi="Helvetica Neue" w:cs="Helvetica Neue"/>
          <w:color w:val="000000"/>
          <w:spacing w:val="0"/>
          <w:sz w:val="22"/>
          <w:szCs w:val="22"/>
        </w:rPr>
        <w:t xml:space="preserve"> that would benefit you personally?</w:t>
      </w:r>
    </w:p>
    <w:p w14:paraId="1500AF20" w14:textId="77777777" w:rsidR="00A00194" w:rsidRPr="00D5080E" w:rsidRDefault="00A00194" w:rsidP="00A00194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</w:p>
    <w:p w14:paraId="7F78CD6C" w14:textId="28E6DDFA" w:rsidR="00A00194" w:rsidRPr="00D5080E" w:rsidRDefault="00A00194" w:rsidP="00A00194">
      <w:pPr>
        <w:widowControl w:val="0"/>
        <w:numPr>
          <w:ilvl w:val="0"/>
          <w:numId w:val="11"/>
        </w:numPr>
        <w:tabs>
          <w:tab w:val="left" w:pos="20"/>
          <w:tab w:val="left" w:pos="540"/>
        </w:tabs>
        <w:autoSpaceDE w:val="0"/>
        <w:autoSpaceDN w:val="0"/>
        <w:adjustRightInd w:val="0"/>
        <w:spacing w:before="240" w:after="0" w:line="240" w:lineRule="auto"/>
        <w:ind w:left="540" w:hanging="540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>
        <w:rPr>
          <w:rFonts w:ascii="Helvetica Neue" w:hAnsi="Helvetica Neue" w:cs="Helvetica Neue"/>
          <w:color w:val="000000"/>
          <w:spacing w:val="0"/>
          <w:sz w:val="22"/>
          <w:szCs w:val="22"/>
        </w:rPr>
        <w:t>Do you have any concerns about lab culture or interpersonal dynamics, or suggestions for improving these aspects of the lab?</w:t>
      </w:r>
    </w:p>
    <w:p w14:paraId="586D9687" w14:textId="77777777" w:rsidR="00A00194" w:rsidRPr="00D5080E" w:rsidRDefault="00A00194" w:rsidP="00A00194">
      <w:pPr>
        <w:widowControl w:val="0"/>
        <w:tabs>
          <w:tab w:val="left" w:pos="20"/>
          <w:tab w:val="left" w:pos="540"/>
        </w:tabs>
        <w:autoSpaceDE w:val="0"/>
        <w:autoSpaceDN w:val="0"/>
        <w:adjustRightInd w:val="0"/>
        <w:spacing w:before="120" w:after="0" w:line="240" w:lineRule="auto"/>
        <w:ind w:left="547"/>
        <w:rPr>
          <w:rFonts w:ascii="Helvetica Neue" w:hAnsi="Helvetica Neue" w:cs="Helvetica Neue"/>
          <w:color w:val="000000"/>
          <w:spacing w:val="0"/>
          <w:sz w:val="22"/>
          <w:szCs w:val="22"/>
        </w:rPr>
      </w:pP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instrText xml:space="preserve"> FORMTEXT </w:instrText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separate"/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noProof/>
          <w:color w:val="000000"/>
          <w:spacing w:val="0"/>
          <w:sz w:val="22"/>
          <w:szCs w:val="22"/>
          <w:highlight w:val="lightGray"/>
        </w:rPr>
        <w:t> </w:t>
      </w:r>
      <w:r w:rsidRPr="00742401">
        <w:rPr>
          <w:rFonts w:ascii="Helvetica Neue" w:hAnsi="Helvetica Neue" w:cs="Helvetica Neue"/>
          <w:color w:val="000000"/>
          <w:spacing w:val="0"/>
          <w:sz w:val="22"/>
          <w:szCs w:val="22"/>
          <w:highlight w:val="lightGray"/>
        </w:rPr>
        <w:fldChar w:fldCharType="end"/>
      </w:r>
    </w:p>
    <w:p w14:paraId="454306BE" w14:textId="5C199848" w:rsidR="00CD1845" w:rsidRDefault="00CD1845">
      <w:pPr>
        <w:rPr>
          <w:rFonts w:ascii="Helvetica Neue" w:eastAsiaTheme="majorEastAsia" w:hAnsi="Helvetica Neue" w:cstheme="majorBidi"/>
          <w:b/>
          <w:bCs/>
          <w:color w:val="000000" w:themeColor="text1"/>
          <w:sz w:val="26"/>
          <w:szCs w:val="26"/>
        </w:rPr>
      </w:pPr>
    </w:p>
    <w:p w14:paraId="5944CDE0" w14:textId="77777777" w:rsidR="00A00194" w:rsidRDefault="00A00194">
      <w:pPr>
        <w:rPr>
          <w:rFonts w:ascii="Helvetica Neue" w:eastAsiaTheme="majorEastAsia" w:hAnsi="Helvetica Neue" w:cstheme="majorBidi"/>
          <w:b/>
          <w:bCs/>
          <w:color w:val="000000" w:themeColor="text1"/>
          <w:sz w:val="26"/>
          <w:szCs w:val="26"/>
        </w:rPr>
      </w:pPr>
      <w:r>
        <w:rPr>
          <w:rFonts w:ascii="Helvetica Neue" w:hAnsi="Helvetica Neue"/>
        </w:rPr>
        <w:br w:type="page"/>
      </w:r>
    </w:p>
    <w:p w14:paraId="624253E6" w14:textId="77777777" w:rsidR="000A6067" w:rsidRPr="001D4AA8" w:rsidRDefault="000A6067" w:rsidP="000A6067">
      <w:pPr>
        <w:pStyle w:val="Heading2"/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LARSON LAB — INDIVIDUAL DEVELOPMENT PLAN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5400"/>
        <w:gridCol w:w="5400"/>
      </w:tblGrid>
      <w:tr w:rsidR="00BB58A3" w:rsidRPr="00D5080E" w14:paraId="2DD50798" w14:textId="77777777" w:rsidTr="00051B6A">
        <w:trPr>
          <w:trHeight w:val="432"/>
        </w:trPr>
        <w:tc>
          <w:tcPr>
            <w:tcW w:w="5400" w:type="dxa"/>
            <w:shd w:val="clear" w:color="auto" w:fill="auto"/>
            <w:vAlign w:val="bottom"/>
          </w:tcPr>
          <w:p w14:paraId="3DE15863" w14:textId="77777777" w:rsidR="00BB58A3" w:rsidRPr="00D5080E" w:rsidRDefault="00BB58A3" w:rsidP="00051B6A">
            <w:pPr>
              <w:pStyle w:val="NoSpacing"/>
              <w:rPr>
                <w:rFonts w:ascii="Helvetica Neue" w:hAnsi="Helvetica Neue"/>
              </w:rPr>
            </w:pPr>
            <w:r w:rsidRPr="00D5080E">
              <w:rPr>
                <w:rFonts w:ascii="Helvetica Neue" w:hAnsi="Helvetica Neue"/>
              </w:rPr>
              <w:t xml:space="preserve">Your Name:  </w:t>
            </w:r>
            <w:r w:rsidRPr="00BB58A3">
              <w:rPr>
                <w:rFonts w:ascii="Helvetica Neue" w:hAnsi="Helvetica Neue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B58A3">
              <w:rPr>
                <w:rFonts w:ascii="Helvetica Neue" w:hAnsi="Helvetica Neue"/>
                <w:highlight w:val="lightGray"/>
              </w:rPr>
              <w:instrText xml:space="preserve"> FORMTEXT </w:instrText>
            </w:r>
            <w:r w:rsidRPr="00BB58A3">
              <w:rPr>
                <w:rFonts w:ascii="Helvetica Neue" w:hAnsi="Helvetica Neue"/>
                <w:highlight w:val="lightGray"/>
              </w:rPr>
            </w:r>
            <w:r w:rsidRPr="00BB58A3">
              <w:rPr>
                <w:rFonts w:ascii="Helvetica Neue" w:hAnsi="Helvetica Neue"/>
                <w:highlight w:val="lightGray"/>
              </w:rPr>
              <w:fldChar w:fldCharType="separate"/>
            </w:r>
            <w:r>
              <w:rPr>
                <w:rFonts w:ascii="Helvetica Neue" w:hAnsi="Helvetica Neue"/>
                <w:noProof/>
                <w:highlight w:val="lightGray"/>
              </w:rPr>
              <w:t> </w:t>
            </w:r>
            <w:r>
              <w:rPr>
                <w:rFonts w:ascii="Helvetica Neue" w:hAnsi="Helvetica Neue"/>
                <w:noProof/>
                <w:highlight w:val="lightGray"/>
              </w:rPr>
              <w:t> </w:t>
            </w:r>
            <w:r>
              <w:rPr>
                <w:rFonts w:ascii="Helvetica Neue" w:hAnsi="Helvetica Neue"/>
                <w:noProof/>
                <w:highlight w:val="lightGray"/>
              </w:rPr>
              <w:t> </w:t>
            </w:r>
            <w:r>
              <w:rPr>
                <w:rFonts w:ascii="Helvetica Neue" w:hAnsi="Helvetica Neue"/>
                <w:noProof/>
                <w:highlight w:val="lightGray"/>
              </w:rPr>
              <w:t> </w:t>
            </w:r>
            <w:r>
              <w:rPr>
                <w:rFonts w:ascii="Helvetica Neue" w:hAnsi="Helvetica Neue"/>
                <w:noProof/>
                <w:highlight w:val="lightGray"/>
              </w:rPr>
              <w:t> </w:t>
            </w:r>
            <w:r w:rsidRPr="00BB58A3">
              <w:rPr>
                <w:rFonts w:ascii="Helvetica Neue" w:hAnsi="Helvetica Neue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0908B359" w14:textId="77777777" w:rsidR="00BB58A3" w:rsidRPr="00D5080E" w:rsidRDefault="00BB58A3" w:rsidP="00051B6A">
            <w:pPr>
              <w:pStyle w:val="NoSpacing"/>
              <w:ind w:left="1530" w:hanging="720"/>
              <w:rPr>
                <w:rFonts w:ascii="Helvetica Neue" w:hAnsi="Helvetica Neue"/>
              </w:rPr>
            </w:pPr>
            <w:r w:rsidRPr="00D5080E">
              <w:rPr>
                <w:rFonts w:ascii="Helvetica Neue" w:hAnsi="Helvetica Neue"/>
              </w:rPr>
              <w:t xml:space="preserve">Date:  </w:t>
            </w:r>
            <w:r w:rsidRPr="00BB58A3">
              <w:rPr>
                <w:rFonts w:ascii="Helvetica Neue" w:hAnsi="Helvetica Neue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B58A3">
              <w:rPr>
                <w:rFonts w:ascii="Helvetica Neue" w:hAnsi="Helvetica Neue"/>
                <w:highlight w:val="lightGray"/>
              </w:rPr>
              <w:instrText xml:space="preserve"> FORMTEXT </w:instrText>
            </w:r>
            <w:r w:rsidRPr="00BB58A3">
              <w:rPr>
                <w:rFonts w:ascii="Helvetica Neue" w:hAnsi="Helvetica Neue"/>
                <w:highlight w:val="lightGray"/>
              </w:rPr>
            </w:r>
            <w:r w:rsidRPr="00BB58A3">
              <w:rPr>
                <w:rFonts w:ascii="Helvetica Neue" w:hAnsi="Helvetica Neue"/>
                <w:highlight w:val="lightGray"/>
              </w:rPr>
              <w:fldChar w:fldCharType="separate"/>
            </w:r>
            <w:r>
              <w:rPr>
                <w:rFonts w:ascii="Helvetica Neue" w:hAnsi="Helvetica Neue"/>
                <w:noProof/>
                <w:highlight w:val="lightGray"/>
              </w:rPr>
              <w:t> </w:t>
            </w:r>
            <w:r>
              <w:rPr>
                <w:rFonts w:ascii="Helvetica Neue" w:hAnsi="Helvetica Neue"/>
                <w:noProof/>
                <w:highlight w:val="lightGray"/>
              </w:rPr>
              <w:t> </w:t>
            </w:r>
            <w:r>
              <w:rPr>
                <w:rFonts w:ascii="Helvetica Neue" w:hAnsi="Helvetica Neue"/>
                <w:noProof/>
                <w:highlight w:val="lightGray"/>
              </w:rPr>
              <w:t> </w:t>
            </w:r>
            <w:r>
              <w:rPr>
                <w:rFonts w:ascii="Helvetica Neue" w:hAnsi="Helvetica Neue"/>
                <w:noProof/>
                <w:highlight w:val="lightGray"/>
              </w:rPr>
              <w:t> </w:t>
            </w:r>
            <w:r>
              <w:rPr>
                <w:rFonts w:ascii="Helvetica Neue" w:hAnsi="Helvetica Neue"/>
                <w:noProof/>
                <w:highlight w:val="lightGray"/>
              </w:rPr>
              <w:t> </w:t>
            </w:r>
            <w:r w:rsidRPr="00BB58A3">
              <w:rPr>
                <w:rFonts w:ascii="Helvetica Neue" w:hAnsi="Helvetica Neue"/>
                <w:highlight w:val="lightGray"/>
              </w:rPr>
              <w:fldChar w:fldCharType="end"/>
            </w:r>
          </w:p>
        </w:tc>
      </w:tr>
    </w:tbl>
    <w:p w14:paraId="158C262A" w14:textId="77777777" w:rsidR="00CD1845" w:rsidRDefault="00CD1845" w:rsidP="00286371">
      <w:pPr>
        <w:pStyle w:val="NoSpacing"/>
        <w:jc w:val="center"/>
        <w:rPr>
          <w:rFonts w:ascii="Helvetica Neue" w:hAnsi="Helvetica Neue"/>
          <w:b/>
          <w:sz w:val="24"/>
          <w:szCs w:val="24"/>
        </w:rPr>
      </w:pPr>
    </w:p>
    <w:p w14:paraId="51EEBAC7" w14:textId="77777777" w:rsidR="00BB58A3" w:rsidRDefault="00BB58A3" w:rsidP="00286371">
      <w:pPr>
        <w:pStyle w:val="NoSpacing"/>
        <w:jc w:val="center"/>
        <w:rPr>
          <w:rFonts w:ascii="Helvetica Neue" w:hAnsi="Helvetica Neue"/>
          <w:b/>
          <w:sz w:val="24"/>
          <w:szCs w:val="24"/>
        </w:rPr>
      </w:pPr>
    </w:p>
    <w:p w14:paraId="6A236189" w14:textId="2D31BAB5" w:rsidR="0024133B" w:rsidRPr="00286371" w:rsidRDefault="00286371" w:rsidP="00286371">
      <w:pPr>
        <w:pStyle w:val="NoSpacing"/>
        <w:jc w:val="center"/>
        <w:rPr>
          <w:rFonts w:ascii="Helvetica Neue" w:hAnsi="Helvetica Neue"/>
          <w:b/>
          <w:sz w:val="24"/>
          <w:szCs w:val="24"/>
        </w:rPr>
      </w:pPr>
      <w:r w:rsidRPr="00286371">
        <w:rPr>
          <w:rFonts w:ascii="Helvetica Neue" w:hAnsi="Helvetica Neue"/>
          <w:b/>
          <w:sz w:val="24"/>
          <w:szCs w:val="24"/>
        </w:rPr>
        <w:t xml:space="preserve">PART </w:t>
      </w:r>
      <w:r>
        <w:rPr>
          <w:rFonts w:ascii="Helvetica Neue" w:hAnsi="Helvetica Neue"/>
          <w:b/>
          <w:sz w:val="24"/>
          <w:szCs w:val="24"/>
        </w:rPr>
        <w:t>I</w:t>
      </w:r>
      <w:r w:rsidRPr="00286371">
        <w:rPr>
          <w:rFonts w:ascii="Helvetica Neue" w:hAnsi="Helvetica Neue"/>
          <w:b/>
          <w:sz w:val="24"/>
          <w:szCs w:val="24"/>
        </w:rPr>
        <w:t>I</w:t>
      </w:r>
    </w:p>
    <w:p w14:paraId="6021988E" w14:textId="77777777" w:rsidR="000B64A2" w:rsidRDefault="000B64A2">
      <w:pPr>
        <w:pStyle w:val="NoSpacing"/>
        <w:rPr>
          <w:rFonts w:ascii="Helvetica Neue" w:hAnsi="Helvetica Neue"/>
        </w:rPr>
      </w:pPr>
    </w:p>
    <w:p w14:paraId="465C5E42" w14:textId="1FC09D42" w:rsidR="006548E1" w:rsidRPr="006548E1" w:rsidRDefault="00221048" w:rsidP="006548E1">
      <w:pPr>
        <w:pStyle w:val="NoSpacing"/>
        <w:jc w:val="center"/>
        <w:rPr>
          <w:rFonts w:ascii="Helvetica Neue" w:hAnsi="Helvetica Neue"/>
          <w:sz w:val="22"/>
          <w:szCs w:val="22"/>
        </w:rPr>
      </w:pPr>
      <w:r w:rsidRPr="008F5919">
        <w:rPr>
          <w:rFonts w:ascii="Helvetica Neue" w:hAnsi="Helvetica Neue"/>
          <w:sz w:val="22"/>
          <w:szCs w:val="22"/>
        </w:rPr>
        <w:t>Rate yourself relative to</w:t>
      </w:r>
      <w:r w:rsidR="006F33D3" w:rsidRPr="008F5919">
        <w:rPr>
          <w:rFonts w:ascii="Helvetica Neue" w:hAnsi="Helvetica Neue"/>
          <w:sz w:val="22"/>
          <w:szCs w:val="22"/>
        </w:rPr>
        <w:t xml:space="preserve"> others at your career stage with your career goals.</w:t>
      </w:r>
    </w:p>
    <w:p w14:paraId="6098E790" w14:textId="77777777" w:rsidR="006548E1" w:rsidRDefault="006548E1">
      <w:pPr>
        <w:pStyle w:val="NoSpacing"/>
        <w:rPr>
          <w:rFonts w:ascii="Helvetica Neue" w:hAnsi="Helvetica Neue"/>
        </w:rPr>
      </w:pPr>
    </w:p>
    <w:p w14:paraId="2932DFCE" w14:textId="5E8DF5EB" w:rsidR="006548E1" w:rsidRPr="00D5080E" w:rsidRDefault="006548E1">
      <w:pPr>
        <w:pStyle w:val="NoSpacing"/>
        <w:rPr>
          <w:rFonts w:ascii="Helvetica Neue" w:hAnsi="Helvetica Neu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0800"/>
      </w:tblGrid>
      <w:tr w:rsidR="0026401B" w:rsidRPr="00D5080E" w14:paraId="5BC5FADE" w14:textId="77777777" w:rsidTr="00005533">
        <w:tc>
          <w:tcPr>
            <w:tcW w:w="9360" w:type="dxa"/>
            <w:shd w:val="clear" w:color="auto" w:fill="000000" w:themeFill="text1"/>
          </w:tcPr>
          <w:p w14:paraId="295277AD" w14:textId="7D363EF6" w:rsidR="0026401B" w:rsidRPr="00452BE8" w:rsidRDefault="006F1E08">
            <w:pPr>
              <w:pStyle w:val="Heading3"/>
              <w:rPr>
                <w:rFonts w:ascii="Helvetica Neue" w:hAnsi="Helvetica Neue"/>
                <w:caps/>
              </w:rPr>
            </w:pPr>
            <w:r w:rsidRPr="00452BE8">
              <w:rPr>
                <w:rFonts w:ascii="Helvetica Neue" w:hAnsi="Helvetica Neue"/>
                <w:caps/>
              </w:rPr>
              <w:t>Research Skills</w:t>
            </w:r>
          </w:p>
        </w:tc>
      </w:tr>
      <w:tr w:rsidR="0026401B" w:rsidRPr="00D5080E" w14:paraId="285313E9" w14:textId="77777777" w:rsidTr="00005533">
        <w:tc>
          <w:tcPr>
            <w:tcW w:w="93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adership ratings"/>
            </w:tblPr>
            <w:tblGrid>
              <w:gridCol w:w="5125"/>
              <w:gridCol w:w="1135"/>
              <w:gridCol w:w="1135"/>
              <w:gridCol w:w="1135"/>
              <w:gridCol w:w="1135"/>
              <w:gridCol w:w="1135"/>
            </w:tblGrid>
            <w:tr w:rsidR="0026401B" w:rsidRPr="00D5080E" w14:paraId="552128D7" w14:textId="77777777" w:rsidTr="00793DD2">
              <w:trPr>
                <w:trHeight w:val="576"/>
              </w:trPr>
              <w:tc>
                <w:tcPr>
                  <w:tcW w:w="5125" w:type="dxa"/>
                  <w:vAlign w:val="bottom"/>
                </w:tcPr>
                <w:p w14:paraId="5535FA61" w14:textId="77777777" w:rsidR="0026401B" w:rsidRPr="00D5080E" w:rsidRDefault="0026401B">
                  <w:pPr>
                    <w:pStyle w:val="RatingHeading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1135" w:type="dxa"/>
                </w:tcPr>
                <w:p w14:paraId="12D32C04" w14:textId="280253F7" w:rsidR="0026401B" w:rsidRPr="009518C2" w:rsidRDefault="009518C2" w:rsidP="00005533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1135" w:type="dxa"/>
                </w:tcPr>
                <w:p w14:paraId="4A4C4196" w14:textId="4188A730" w:rsidR="0026401B" w:rsidRPr="009518C2" w:rsidRDefault="00431BFF" w:rsidP="00005533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poor</w:t>
                  </w:r>
                </w:p>
              </w:tc>
              <w:tc>
                <w:tcPr>
                  <w:tcW w:w="1135" w:type="dxa"/>
                </w:tcPr>
                <w:p w14:paraId="6A7CF0CE" w14:textId="1AC74FFA" w:rsidR="0026401B" w:rsidRPr="009518C2" w:rsidRDefault="00431BFF" w:rsidP="00005533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fair</w:t>
                  </w:r>
                </w:p>
              </w:tc>
              <w:tc>
                <w:tcPr>
                  <w:tcW w:w="1135" w:type="dxa"/>
                </w:tcPr>
                <w:p w14:paraId="562EFC74" w14:textId="7121B8CC" w:rsidR="0026401B" w:rsidRPr="009518C2" w:rsidRDefault="00431BFF" w:rsidP="00005533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1135" w:type="dxa"/>
                </w:tcPr>
                <w:p w14:paraId="6397E460" w14:textId="3056504F" w:rsidR="0026401B" w:rsidRPr="009518C2" w:rsidRDefault="00431BFF" w:rsidP="00005533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excellent</w:t>
                  </w:r>
                </w:p>
              </w:tc>
            </w:tr>
            <w:tr w:rsidR="0026401B" w:rsidRPr="00D5080E" w14:paraId="24A75E07" w14:textId="77777777" w:rsidTr="00793DD2">
              <w:trPr>
                <w:trHeight w:val="78"/>
              </w:trPr>
              <w:tc>
                <w:tcPr>
                  <w:tcW w:w="5125" w:type="dxa"/>
                  <w:vAlign w:val="center"/>
                </w:tcPr>
                <w:p w14:paraId="7428A482" w14:textId="4553C461" w:rsidR="0026401B" w:rsidRPr="009518C2" w:rsidRDefault="006548E1" w:rsidP="00F00EA1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Broad-</w:t>
                  </w:r>
                  <w:r w:rsidR="00286371" w:rsidRPr="009518C2">
                    <w:rPr>
                      <w:rFonts w:ascii="Helvetica Neue" w:hAnsi="Helvetica Neue"/>
                      <w:sz w:val="18"/>
                      <w:szCs w:val="18"/>
                    </w:rPr>
                    <w:t>based scientific knowledge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12105669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563BF85A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4273039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55B3688A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846924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5EBE59C9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232511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47876430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2762982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301B5C0E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26401B" w:rsidRPr="00D5080E" w14:paraId="6A733AEB" w14:textId="77777777" w:rsidTr="00793DD2">
              <w:trPr>
                <w:trHeight w:val="180"/>
              </w:trPr>
              <w:tc>
                <w:tcPr>
                  <w:tcW w:w="5125" w:type="dxa"/>
                  <w:vAlign w:val="center"/>
                </w:tcPr>
                <w:p w14:paraId="43CEFD52" w14:textId="0E889967" w:rsidR="0026401B" w:rsidRPr="009518C2" w:rsidRDefault="00286371" w:rsidP="00CD184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 w:rsidRPr="009518C2">
                    <w:rPr>
                      <w:rFonts w:ascii="Helvetica Neue" w:hAnsi="Helvetica Neue"/>
                      <w:sz w:val="18"/>
                      <w:szCs w:val="18"/>
                    </w:rPr>
                    <w:t>Familiarity with current and historical literature in field(s)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49800339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76D91744" w14:textId="7705623B" w:rsidR="0026401B" w:rsidRPr="00D5080E" w:rsidRDefault="00CD184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3107776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015E7BCD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7369093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20C010C3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190524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034FBF8B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3204611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2573E70A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26401B" w:rsidRPr="00D5080E" w14:paraId="74F68453" w14:textId="77777777" w:rsidTr="00793DD2">
              <w:trPr>
                <w:trHeight w:val="153"/>
              </w:trPr>
              <w:tc>
                <w:tcPr>
                  <w:tcW w:w="5125" w:type="dxa"/>
                  <w:vAlign w:val="center"/>
                </w:tcPr>
                <w:p w14:paraId="61A83F1F" w14:textId="319A4CE1" w:rsidR="0026401B" w:rsidRPr="009518C2" w:rsidRDefault="00286371" w:rsidP="00F00EA1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 w:rsidRPr="009518C2">
                    <w:rPr>
                      <w:rFonts w:ascii="Helvetica Neue" w:hAnsi="Helvetica Neue"/>
                      <w:sz w:val="18"/>
                      <w:szCs w:val="18"/>
                    </w:rPr>
                    <w:t>Creativity / ability to develop new research directions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7926788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0E8A6015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3794759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6D94B49B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8926995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7CE19A3D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7890151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75E700C8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974125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3A15E4C7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26401B" w:rsidRPr="00D5080E" w14:paraId="02ED87B5" w14:textId="77777777" w:rsidTr="00793DD2">
              <w:trPr>
                <w:trHeight w:val="144"/>
              </w:trPr>
              <w:tc>
                <w:tcPr>
                  <w:tcW w:w="5125" w:type="dxa"/>
                  <w:vAlign w:val="center"/>
                </w:tcPr>
                <w:p w14:paraId="303F62C8" w14:textId="74B34332" w:rsidR="0026401B" w:rsidRPr="009518C2" w:rsidRDefault="00F00EA1" w:rsidP="00F00EA1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 w:rsidRPr="009518C2">
                    <w:rPr>
                      <w:rFonts w:ascii="Helvetica Neue" w:hAnsi="Helvetica Neue"/>
                      <w:sz w:val="18"/>
                      <w:szCs w:val="18"/>
                    </w:rPr>
                    <w:t>Problem solving / troubleshooting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15700324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0ABD6B9A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6562562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1FD5975D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0505291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601C88E6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28570358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41BCCFA6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20478218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0376E2F5" w14:textId="77777777" w:rsidR="0026401B" w:rsidRPr="00D5080E" w:rsidRDefault="001D4AA8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AA6B10" w:rsidRPr="00D5080E" w14:paraId="71EE9D20" w14:textId="77777777" w:rsidTr="00793DD2">
              <w:trPr>
                <w:trHeight w:val="108"/>
              </w:trPr>
              <w:tc>
                <w:tcPr>
                  <w:tcW w:w="5125" w:type="dxa"/>
                  <w:vAlign w:val="center"/>
                </w:tcPr>
                <w:p w14:paraId="56DA5837" w14:textId="3FB1E7EA" w:rsidR="00AA6B10" w:rsidRPr="009518C2" w:rsidRDefault="006F1E08" w:rsidP="00AA6B10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Formulation of</w:t>
                  </w:r>
                  <w:r w:rsidR="00AA6B10" w:rsidRPr="009518C2">
                    <w:rPr>
                      <w:rFonts w:ascii="Helvetica Neue" w:hAnsi="Helvetica Neue"/>
                      <w:sz w:val="18"/>
                      <w:szCs w:val="18"/>
                    </w:rPr>
                    <w:t xml:space="preserve"> hypotheses and predictions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17638386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11772C25" w14:textId="6D6EBAFA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3198123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23E54C14" w14:textId="1DB2FF62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3025477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2EA45D6E" w14:textId="46D8C404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642091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72A10758" w14:textId="29973B55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4024144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26A3B8A0" w14:textId="705F212F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AA6B10" w:rsidRPr="00D5080E" w14:paraId="457FFD9F" w14:textId="77777777" w:rsidTr="00793DD2">
              <w:trPr>
                <w:trHeight w:val="126"/>
              </w:trPr>
              <w:tc>
                <w:tcPr>
                  <w:tcW w:w="5125" w:type="dxa"/>
                  <w:vAlign w:val="center"/>
                </w:tcPr>
                <w:p w14:paraId="6D7BCECB" w14:textId="643B5A7C" w:rsidR="00AA6B10" w:rsidRPr="009518C2" w:rsidRDefault="00AA6B10" w:rsidP="00F00EA1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 w:rsidRPr="009518C2">
                    <w:rPr>
                      <w:rFonts w:ascii="Helvetica Neue" w:hAnsi="Helvetica Neue"/>
                      <w:sz w:val="18"/>
                      <w:szCs w:val="18"/>
                    </w:rPr>
                    <w:t>Experimental design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13262027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41B929C0" w14:textId="6B166294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2107207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778379CC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3025436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09E47927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27239508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1D089254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24603669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6CE26D17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AA6B10" w:rsidRPr="00D5080E" w14:paraId="0DC03161" w14:textId="77777777" w:rsidTr="00793DD2">
              <w:trPr>
                <w:trHeight w:val="126"/>
              </w:trPr>
              <w:tc>
                <w:tcPr>
                  <w:tcW w:w="5125" w:type="dxa"/>
                  <w:vAlign w:val="center"/>
                </w:tcPr>
                <w:p w14:paraId="5A3196C0" w14:textId="09986D63" w:rsidR="00AA6B10" w:rsidRPr="009518C2" w:rsidRDefault="00AA6B10" w:rsidP="00F00EA1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 w:rsidRPr="009518C2">
                    <w:rPr>
                      <w:rFonts w:ascii="Helvetica Neue" w:hAnsi="Helvetica Neue"/>
                      <w:sz w:val="18"/>
                      <w:szCs w:val="18"/>
                    </w:rPr>
                    <w:t>Statistical analysis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39790226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3B71235C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9970850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7E665191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07967578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36541D04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6491768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53E9E750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504710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4F5BBF21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AA6B10" w:rsidRPr="00D5080E" w14:paraId="1F3C6830" w14:textId="77777777" w:rsidTr="00793DD2">
              <w:trPr>
                <w:trHeight w:val="108"/>
              </w:trPr>
              <w:tc>
                <w:tcPr>
                  <w:tcW w:w="5125" w:type="dxa"/>
                  <w:vAlign w:val="center"/>
                </w:tcPr>
                <w:p w14:paraId="2133084B" w14:textId="7BD9D024" w:rsidR="00AA6B10" w:rsidRPr="009518C2" w:rsidRDefault="005C53B6" w:rsidP="00F00EA1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 w:rsidRPr="009518C2">
                    <w:rPr>
                      <w:rFonts w:ascii="Helvetica Neue" w:hAnsi="Helvetica Neue"/>
                      <w:sz w:val="18"/>
                      <w:szCs w:val="18"/>
                    </w:rPr>
                    <w:t>Critical i</w:t>
                  </w:r>
                  <w:r w:rsidR="00AA6B10" w:rsidRPr="009518C2">
                    <w:rPr>
                      <w:rFonts w:ascii="Helvetica Neue" w:hAnsi="Helvetica Neue"/>
                      <w:sz w:val="18"/>
                      <w:szCs w:val="18"/>
                    </w:rPr>
                    <w:t>nterpretation of results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8296694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3DD1E59C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689465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38626CA3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6207501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32EE7053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3960547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0057E218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2293048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46896033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AA6B10" w:rsidRPr="00D5080E" w14:paraId="009887B4" w14:textId="77777777" w:rsidTr="00793DD2">
              <w:trPr>
                <w:trHeight w:val="153"/>
              </w:trPr>
              <w:tc>
                <w:tcPr>
                  <w:tcW w:w="5125" w:type="dxa"/>
                  <w:vAlign w:val="center"/>
                </w:tcPr>
                <w:p w14:paraId="6B75AB43" w14:textId="4BEFDC1A" w:rsidR="00AA6B10" w:rsidRPr="009518C2" w:rsidRDefault="005C53B6" w:rsidP="00E42637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 w:rsidRPr="009518C2">
                    <w:rPr>
                      <w:rFonts w:ascii="Helvetica Neue" w:hAnsi="Helvetica Neue"/>
                      <w:sz w:val="18"/>
                      <w:szCs w:val="18"/>
                    </w:rPr>
                    <w:t xml:space="preserve">Molecular biology 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4869322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1C382187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5039660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306AF902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20749584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12DF87B6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04182840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24661D9F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30824071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7C8B21B1" w14:textId="77777777" w:rsidR="00AA6B10" w:rsidRPr="00D5080E" w:rsidRDefault="00AA6B10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5C53B6" w:rsidRPr="00D5080E" w14:paraId="7947ACA2" w14:textId="77777777" w:rsidTr="00793DD2">
              <w:trPr>
                <w:trHeight w:val="99"/>
              </w:trPr>
              <w:tc>
                <w:tcPr>
                  <w:tcW w:w="5125" w:type="dxa"/>
                  <w:vAlign w:val="center"/>
                </w:tcPr>
                <w:p w14:paraId="324C93EB" w14:textId="3032A3DC" w:rsidR="005C53B6" w:rsidRPr="009518C2" w:rsidRDefault="005C53B6" w:rsidP="00F00EA1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 w:rsidRPr="009518C2">
                    <w:rPr>
                      <w:rFonts w:ascii="Helvetica Neue" w:hAnsi="Helvetica Neue"/>
                      <w:sz w:val="18"/>
                      <w:szCs w:val="18"/>
                    </w:rPr>
                    <w:t>Microscopy and imaging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98193246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3ED37D4E" w14:textId="712A6067" w:rsidR="005C53B6" w:rsidRPr="00D5080E" w:rsidRDefault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90220857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527AF87E" w14:textId="6B516333" w:rsidR="005C53B6" w:rsidRPr="00D5080E" w:rsidRDefault="005C53B6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20463513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529BEDD6" w14:textId="2C578BC5" w:rsidR="005C53B6" w:rsidRPr="00D5080E" w:rsidRDefault="005C53B6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96947327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43001271" w14:textId="3599E24D" w:rsidR="005C53B6" w:rsidRPr="00D5080E" w:rsidRDefault="005C53B6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4731156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74D061DF" w14:textId="6B8B86BA" w:rsidR="005C53B6" w:rsidRPr="00D5080E" w:rsidRDefault="005C53B6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793DD2" w:rsidRPr="00D5080E" w14:paraId="517A3C09" w14:textId="77777777" w:rsidTr="00793DD2">
              <w:trPr>
                <w:trHeight w:val="99"/>
              </w:trPr>
              <w:tc>
                <w:tcPr>
                  <w:tcW w:w="5125" w:type="dxa"/>
                  <w:vAlign w:val="center"/>
                </w:tcPr>
                <w:p w14:paraId="00E717BC" w14:textId="71ACC5D4" w:rsidR="00793DD2" w:rsidRPr="009518C2" w:rsidRDefault="00793DD2" w:rsidP="00793DD2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Genomics and single-cell methods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1985535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3C862E69" w14:textId="7051D5EB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4690956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02AF5072" w14:textId="018333E6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78044898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1AADC590" w14:textId="216ABDF2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6119733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1780D5DF" w14:textId="1705BA05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5212593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44998B1A" w14:textId="51BE0D45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793DD2" w:rsidRPr="00D5080E" w14:paraId="38C2F732" w14:textId="77777777" w:rsidTr="00793DD2">
              <w:trPr>
                <w:trHeight w:val="99"/>
              </w:trPr>
              <w:tc>
                <w:tcPr>
                  <w:tcW w:w="5125" w:type="dxa"/>
                  <w:vAlign w:val="center"/>
                </w:tcPr>
                <w:p w14:paraId="2C8C955F" w14:textId="5B08CAED" w:rsidR="00793DD2" w:rsidRPr="009518C2" w:rsidRDefault="00793DD2" w:rsidP="00793DD2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 w:rsidRPr="009518C2">
                    <w:rPr>
                      <w:rFonts w:ascii="Helvetica Neue" w:hAnsi="Helvetica Neue"/>
                      <w:sz w:val="18"/>
                      <w:szCs w:val="18"/>
                    </w:rPr>
                    <w:t>Fish genetics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13842818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284B1A3E" w14:textId="2AB8BB6C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8004480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643A8B9C" w14:textId="0BFAF1A2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5393173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350AC204" w14:textId="35148DB2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8958496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78C1E99E" w14:textId="708CC831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3391600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422C4E41" w14:textId="63E8FA88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793DD2" w:rsidRPr="00D5080E" w14:paraId="40EA070A" w14:textId="77777777" w:rsidTr="00793DD2">
              <w:trPr>
                <w:trHeight w:val="81"/>
              </w:trPr>
              <w:tc>
                <w:tcPr>
                  <w:tcW w:w="5125" w:type="dxa"/>
                  <w:vAlign w:val="center"/>
                </w:tcPr>
                <w:p w14:paraId="60EA4D6F" w14:textId="7866EA78" w:rsidR="00793DD2" w:rsidRPr="009518C2" w:rsidRDefault="00793DD2" w:rsidP="00793DD2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 w:rsidRPr="009518C2">
                    <w:rPr>
                      <w:rFonts w:ascii="Helvetica Neue" w:hAnsi="Helvetica Neue"/>
                      <w:sz w:val="18"/>
                      <w:szCs w:val="18"/>
                    </w:rPr>
                    <w:t>Fish husbandry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10590868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17A98520" w14:textId="20BB5ACB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73914056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5D64E262" w14:textId="4E96E65A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8344995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024DA791" w14:textId="0E0FE4EA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6407708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7822109B" w14:textId="12CD8CCC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60726244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4DE40D96" w14:textId="729F32E4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793DD2" w:rsidRPr="00D5080E" w14:paraId="2796BCDD" w14:textId="77777777" w:rsidTr="00793DD2">
              <w:trPr>
                <w:trHeight w:val="78"/>
              </w:trPr>
              <w:tc>
                <w:tcPr>
                  <w:tcW w:w="5125" w:type="dxa"/>
                  <w:vAlign w:val="center"/>
                </w:tcPr>
                <w:p w14:paraId="143F7A15" w14:textId="7297043C" w:rsidR="00793DD2" w:rsidRPr="009518C2" w:rsidRDefault="00793DD2" w:rsidP="00793DD2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 w:rsidRPr="009518C2">
                    <w:rPr>
                      <w:rFonts w:ascii="Helvetica Neue" w:hAnsi="Helvetica Neue"/>
                      <w:sz w:val="18"/>
                      <w:szCs w:val="18"/>
                    </w:rPr>
                    <w:t xml:space="preserve">Software (e.g., </w:t>
                  </w:r>
                  <w:r w:rsidR="000A6067">
                    <w:rPr>
                      <w:rFonts w:ascii="Helvetica Neue" w:hAnsi="Helvetica Neue"/>
                      <w:sz w:val="18"/>
                      <w:szCs w:val="18"/>
                    </w:rPr>
                    <w:t>FMP Pro</w:t>
                  </w:r>
                  <w:r w:rsidRPr="009518C2">
                    <w:rPr>
                      <w:rFonts w:ascii="Helvetica Neue" w:hAnsi="Helvetica Neue"/>
                      <w:sz w:val="18"/>
                      <w:szCs w:val="18"/>
                    </w:rPr>
                    <w:t>, Adobe Photoshop, Ado</w:t>
                  </w:r>
                  <w:r>
                    <w:rPr>
                      <w:rFonts w:ascii="Helvetica Neue" w:hAnsi="Helvetica Neue"/>
                      <w:sz w:val="18"/>
                      <w:szCs w:val="18"/>
                    </w:rPr>
                    <w:t xml:space="preserve">be Illustrator, Prism, JMP, </w:t>
                  </w:r>
                  <w:r w:rsidRPr="009518C2">
                    <w:rPr>
                      <w:rFonts w:ascii="Helvetica Neue" w:hAnsi="Helvetica Neue"/>
                      <w:sz w:val="18"/>
                      <w:szCs w:val="18"/>
                    </w:rPr>
                    <w:t xml:space="preserve">R, </w:t>
                  </w:r>
                  <w:proofErr w:type="spellStart"/>
                  <w:r w:rsidRPr="009518C2">
                    <w:rPr>
                      <w:rFonts w:ascii="Helvetica Neue" w:hAnsi="Helvetica Neue"/>
                      <w:sz w:val="18"/>
                      <w:szCs w:val="18"/>
                    </w:rPr>
                    <w:t>Matlab</w:t>
                  </w:r>
                  <w:proofErr w:type="spellEnd"/>
                  <w:r w:rsidR="000A6067">
                    <w:rPr>
                      <w:rFonts w:ascii="Helvetica Neue" w:hAnsi="Helvetica Neue"/>
                      <w:sz w:val="18"/>
                      <w:szCs w:val="18"/>
                    </w:rPr>
                    <w:t>, etc.</w:t>
                  </w:r>
                  <w:r w:rsidRPr="009518C2">
                    <w:rPr>
                      <w:rFonts w:ascii="Helvetica Neue" w:hAnsi="Helvetica Neue"/>
                      <w:sz w:val="18"/>
                      <w:szCs w:val="18"/>
                    </w:rPr>
                    <w:t>)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20287535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623B24CF" w14:textId="5EB07F71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3968605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12000759" w14:textId="34160A29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21383790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26269542" w14:textId="4C90A740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50512557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3138DA19" w14:textId="646D32B7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2477544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6D13B1BE" w14:textId="4C3F88F8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793DD2" w:rsidRPr="00D5080E" w14:paraId="4BE4C532" w14:textId="77777777" w:rsidTr="00793DD2">
              <w:trPr>
                <w:trHeight w:val="162"/>
              </w:trPr>
              <w:tc>
                <w:tcPr>
                  <w:tcW w:w="5125" w:type="dxa"/>
                  <w:vAlign w:val="center"/>
                </w:tcPr>
                <w:p w14:paraId="56FC6715" w14:textId="7E18E00E" w:rsidR="00793DD2" w:rsidRPr="009518C2" w:rsidRDefault="00793DD2" w:rsidP="00793DD2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 w:rsidRPr="009518C2">
                    <w:rPr>
                      <w:rFonts w:ascii="Helvetica Neue" w:hAnsi="Helvetica Neue"/>
                      <w:sz w:val="18"/>
                      <w:szCs w:val="18"/>
                    </w:rPr>
                    <w:t>Bioinformatics (e.g., genomic, transcriptomic analysis, coding fluency)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8155419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2C0B8405" w14:textId="4A0C6F68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7393797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50D4832A" w14:textId="5A1AC458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8889417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03B8C9D0" w14:textId="4FEB3C75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3566663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6322E516" w14:textId="0E7B4234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96476281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4CBB637E" w14:textId="29A7755F" w:rsidR="00793DD2" w:rsidRDefault="00793DD2" w:rsidP="00793DD2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69AB65D" w14:textId="77777777" w:rsidR="0026401B" w:rsidRPr="00D5080E" w:rsidRDefault="0026401B">
            <w:pPr>
              <w:spacing w:after="0" w:line="240" w:lineRule="auto"/>
              <w:rPr>
                <w:rFonts w:ascii="Helvetica Neue" w:hAnsi="Helvetica Neue"/>
              </w:rPr>
            </w:pPr>
          </w:p>
        </w:tc>
      </w:tr>
    </w:tbl>
    <w:p w14:paraId="162F95E8" w14:textId="77777777" w:rsidR="0026401B" w:rsidRDefault="0026401B">
      <w:pPr>
        <w:pStyle w:val="NoSpacing"/>
        <w:rPr>
          <w:rFonts w:ascii="Helvetica Neue" w:eastAsiaTheme="majorEastAsia" w:hAnsi="Helvetica Neue" w:cstheme="majorBidi"/>
          <w:b/>
          <w:bCs/>
          <w:sz w:val="22"/>
          <w:szCs w:val="22"/>
        </w:rPr>
      </w:pPr>
    </w:p>
    <w:p w14:paraId="0281BDD6" w14:textId="77777777" w:rsidR="006548E1" w:rsidRDefault="006548E1">
      <w:pPr>
        <w:pStyle w:val="NoSpacing"/>
        <w:rPr>
          <w:rFonts w:ascii="Helvetica Neue" w:eastAsiaTheme="majorEastAsia" w:hAnsi="Helvetica Neue" w:cstheme="majorBidi"/>
          <w:b/>
          <w:bCs/>
          <w:sz w:val="22"/>
          <w:szCs w:val="22"/>
        </w:rPr>
      </w:pPr>
    </w:p>
    <w:p w14:paraId="3D128465" w14:textId="77777777" w:rsidR="00452BE8" w:rsidRDefault="00452BE8">
      <w:pPr>
        <w:pStyle w:val="NoSpacing"/>
        <w:rPr>
          <w:rFonts w:ascii="Helvetica Neue" w:eastAsiaTheme="majorEastAsia" w:hAnsi="Helvetica Neue" w:cstheme="majorBidi"/>
          <w:b/>
          <w:bCs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0800"/>
      </w:tblGrid>
      <w:tr w:rsidR="006F1E08" w:rsidRPr="00D5080E" w14:paraId="5134877B" w14:textId="77777777" w:rsidTr="00F917D5">
        <w:tc>
          <w:tcPr>
            <w:tcW w:w="9360" w:type="dxa"/>
            <w:shd w:val="clear" w:color="auto" w:fill="000000" w:themeFill="text1"/>
          </w:tcPr>
          <w:p w14:paraId="289758C0" w14:textId="15A9CD8F" w:rsidR="006F1E08" w:rsidRPr="00452BE8" w:rsidRDefault="006F1E08" w:rsidP="00F917D5">
            <w:pPr>
              <w:pStyle w:val="Heading3"/>
              <w:rPr>
                <w:rFonts w:ascii="Helvetica Neue" w:hAnsi="Helvetica Neue"/>
                <w:caps/>
              </w:rPr>
            </w:pPr>
            <w:r w:rsidRPr="00452BE8">
              <w:rPr>
                <w:rFonts w:ascii="Helvetica Neue" w:hAnsi="Helvetica Neue"/>
                <w:caps/>
              </w:rPr>
              <w:t>Communication</w:t>
            </w:r>
          </w:p>
        </w:tc>
      </w:tr>
      <w:tr w:rsidR="006F1E08" w:rsidRPr="00D5080E" w14:paraId="3E7975EC" w14:textId="77777777" w:rsidTr="00F917D5">
        <w:tc>
          <w:tcPr>
            <w:tcW w:w="93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adership ratings"/>
            </w:tblPr>
            <w:tblGrid>
              <w:gridCol w:w="5125"/>
              <w:gridCol w:w="1135"/>
              <w:gridCol w:w="1135"/>
              <w:gridCol w:w="1135"/>
              <w:gridCol w:w="1135"/>
              <w:gridCol w:w="1135"/>
            </w:tblGrid>
            <w:tr w:rsidR="006F1E08" w:rsidRPr="00D5080E" w14:paraId="2E5DFB54" w14:textId="77777777" w:rsidTr="00CD1845">
              <w:trPr>
                <w:trHeight w:val="360"/>
              </w:trPr>
              <w:tc>
                <w:tcPr>
                  <w:tcW w:w="3900" w:type="dxa"/>
                  <w:vAlign w:val="bottom"/>
                </w:tcPr>
                <w:p w14:paraId="673E4955" w14:textId="77777777" w:rsidR="006F1E08" w:rsidRPr="00D5080E" w:rsidRDefault="006F1E08" w:rsidP="00F917D5">
                  <w:pPr>
                    <w:pStyle w:val="RatingHeading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864" w:type="dxa"/>
                </w:tcPr>
                <w:p w14:paraId="5B901EF0" w14:textId="77777777" w:rsidR="006F1E08" w:rsidRPr="009518C2" w:rsidRDefault="006F1E08" w:rsidP="00F917D5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864" w:type="dxa"/>
                </w:tcPr>
                <w:p w14:paraId="42FFCDF4" w14:textId="156D6E6D" w:rsidR="006F1E08" w:rsidRPr="009518C2" w:rsidRDefault="00431BFF" w:rsidP="00F917D5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poor</w:t>
                  </w:r>
                </w:p>
              </w:tc>
              <w:tc>
                <w:tcPr>
                  <w:tcW w:w="864" w:type="dxa"/>
                </w:tcPr>
                <w:p w14:paraId="6A8CF1A4" w14:textId="0C387EF5" w:rsidR="006F1E08" w:rsidRPr="009518C2" w:rsidRDefault="00431BFF" w:rsidP="00F917D5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fair</w:t>
                  </w:r>
                </w:p>
              </w:tc>
              <w:tc>
                <w:tcPr>
                  <w:tcW w:w="864" w:type="dxa"/>
                </w:tcPr>
                <w:p w14:paraId="3C1EFEEA" w14:textId="1365E07A" w:rsidR="006F1E08" w:rsidRPr="009518C2" w:rsidRDefault="00431BFF" w:rsidP="00F917D5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864" w:type="dxa"/>
                </w:tcPr>
                <w:p w14:paraId="0C2624C9" w14:textId="130CB309" w:rsidR="006F1E08" w:rsidRPr="009518C2" w:rsidRDefault="00431BFF" w:rsidP="00F917D5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excellent</w:t>
                  </w:r>
                </w:p>
              </w:tc>
            </w:tr>
            <w:tr w:rsidR="006F1E08" w:rsidRPr="00D5080E" w14:paraId="3B4B0F72" w14:textId="77777777" w:rsidTr="00CD1845">
              <w:trPr>
                <w:trHeight w:val="78"/>
              </w:trPr>
              <w:tc>
                <w:tcPr>
                  <w:tcW w:w="3900" w:type="dxa"/>
                  <w:vAlign w:val="center"/>
                </w:tcPr>
                <w:p w14:paraId="667F83DB" w14:textId="2620BF87" w:rsidR="006F1E08" w:rsidRPr="009518C2" w:rsidRDefault="006F1E08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Oral presentations—formal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6433203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44F24731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20326888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1DA20C74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209246118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6CC475F6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4204711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47EE4492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5525295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1AC96597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6F1E08" w:rsidRPr="00D5080E" w14:paraId="3A810900" w14:textId="77777777" w:rsidTr="00CD1845">
              <w:trPr>
                <w:trHeight w:val="198"/>
              </w:trPr>
              <w:tc>
                <w:tcPr>
                  <w:tcW w:w="3900" w:type="dxa"/>
                  <w:vAlign w:val="center"/>
                </w:tcPr>
                <w:p w14:paraId="499C6E17" w14:textId="08040598" w:rsidR="006F1E08" w:rsidRPr="009518C2" w:rsidRDefault="006F1E08" w:rsidP="006F1E08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Oral presentations—</w:t>
                  </w:r>
                  <w:r w:rsidR="00886DB2">
                    <w:rPr>
                      <w:rFonts w:ascii="Helvetica Neue" w:hAnsi="Helvetica Neue"/>
                      <w:sz w:val="18"/>
                      <w:szCs w:val="18"/>
                    </w:rPr>
                    <w:t xml:space="preserve">informal </w:t>
                  </w:r>
                  <w:r>
                    <w:rPr>
                      <w:rFonts w:ascii="Helvetica Neue" w:hAnsi="Helvetica Neue"/>
                      <w:sz w:val="18"/>
                      <w:szCs w:val="18"/>
                    </w:rPr>
                    <w:t>research in progress, logistics talks</w:t>
                  </w:r>
                  <w:r w:rsidR="00886DB2">
                    <w:rPr>
                      <w:rFonts w:ascii="Helvetica Neue" w:hAnsi="Helvetica Neue"/>
                      <w:sz w:val="18"/>
                      <w:szCs w:val="18"/>
                    </w:rPr>
                    <w:t>, etc.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7393657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113854DB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0332244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391C09A2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07442802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03AA6EE9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3883693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3C6D9911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21113134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5395F266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6F1E08" w:rsidRPr="00D5080E" w14:paraId="2AE5A918" w14:textId="77777777" w:rsidTr="00CD1845">
              <w:trPr>
                <w:trHeight w:val="207"/>
              </w:trPr>
              <w:tc>
                <w:tcPr>
                  <w:tcW w:w="3900" w:type="dxa"/>
                  <w:vAlign w:val="center"/>
                </w:tcPr>
                <w:p w14:paraId="03430598" w14:textId="749E6AED" w:rsidR="006F1E08" w:rsidRPr="009518C2" w:rsidRDefault="006F1E08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Communicating in conversation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6871782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3D3A3B5C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9963057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7E041987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37407533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7E545077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202801349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039FF253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5445672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2A200ED4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6F1E08" w:rsidRPr="00D5080E" w14:paraId="16075F3A" w14:textId="77777777" w:rsidTr="00CD1845">
              <w:trPr>
                <w:trHeight w:val="126"/>
              </w:trPr>
              <w:tc>
                <w:tcPr>
                  <w:tcW w:w="3900" w:type="dxa"/>
                  <w:vAlign w:val="center"/>
                </w:tcPr>
                <w:p w14:paraId="4794BB89" w14:textId="50E283BE" w:rsidR="006F1E08" w:rsidRPr="009518C2" w:rsidRDefault="00886DB2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Communicating</w:t>
                  </w:r>
                  <w:r w:rsidR="006F1E08">
                    <w:rPr>
                      <w:rFonts w:ascii="Helvetica Neue" w:hAnsi="Helvetica Neue"/>
                      <w:sz w:val="18"/>
                      <w:szCs w:val="18"/>
                    </w:rPr>
                    <w:t xml:space="preserve"> in written correspondence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4537918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2FEB4AFE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4042238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70A8AC0A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261057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11DCFD90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6700599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65F82F96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8931247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7D46891F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6F1E08" w:rsidRPr="00D5080E" w14:paraId="3CCEEFBA" w14:textId="77777777" w:rsidTr="00CD1845">
              <w:trPr>
                <w:trHeight w:val="78"/>
              </w:trPr>
              <w:tc>
                <w:tcPr>
                  <w:tcW w:w="3900" w:type="dxa"/>
                  <w:vAlign w:val="center"/>
                </w:tcPr>
                <w:p w14:paraId="33DCFC61" w14:textId="20E5FE0E" w:rsidR="006F1E08" w:rsidRPr="009518C2" w:rsidRDefault="006F1E08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Grantsmanship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17432939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3FCAD394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241345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6323B366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434897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6BA639B4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1058049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63008C93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2987632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271DC9AE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6F1E08" w:rsidRPr="00D5080E" w14:paraId="38361ADB" w14:textId="77777777" w:rsidTr="00CD1845">
              <w:trPr>
                <w:trHeight w:val="78"/>
              </w:trPr>
              <w:tc>
                <w:tcPr>
                  <w:tcW w:w="3900" w:type="dxa"/>
                  <w:vAlign w:val="center"/>
                </w:tcPr>
                <w:p w14:paraId="69CF9267" w14:textId="551B2653" w:rsidR="006F1E08" w:rsidRPr="009518C2" w:rsidRDefault="006F1E08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Manuscript writing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20715374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5B305F78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88894798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69CB6791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9782225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3B5111DF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7597874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30277CF1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8862577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75F0F6B9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6F1E08" w:rsidRPr="00D5080E" w14:paraId="018F064B" w14:textId="77777777" w:rsidTr="00CD1845">
              <w:trPr>
                <w:trHeight w:val="81"/>
              </w:trPr>
              <w:tc>
                <w:tcPr>
                  <w:tcW w:w="3900" w:type="dxa"/>
                  <w:vAlign w:val="center"/>
                </w:tcPr>
                <w:p w14:paraId="0EB122F2" w14:textId="602D779D" w:rsidR="006F1E08" w:rsidRPr="009518C2" w:rsidRDefault="006F1E08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Grammar and sentence structure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7727842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3C965A28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4690577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6F0D8BDE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4818342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75BBAD98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61534121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3BFF9A6D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5910922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57D42B53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6F1E08" w:rsidRPr="00D5080E" w14:paraId="4AEACA64" w14:textId="77777777" w:rsidTr="00CD1845">
              <w:trPr>
                <w:trHeight w:val="78"/>
              </w:trPr>
              <w:tc>
                <w:tcPr>
                  <w:tcW w:w="3900" w:type="dxa"/>
                  <w:vAlign w:val="center"/>
                </w:tcPr>
                <w:p w14:paraId="66F11760" w14:textId="27F227EA" w:rsidR="006F1E08" w:rsidRPr="009518C2" w:rsidRDefault="006F1E08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Narrative logic and flow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10124527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4A1ABD8E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8998601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7EE6C34E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8277908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75DF758D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9551681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18ADA9EC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248290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595C7469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6F1E08" w:rsidRPr="00D5080E" w14:paraId="024B7185" w14:textId="77777777" w:rsidTr="00CD1845">
              <w:trPr>
                <w:trHeight w:val="78"/>
              </w:trPr>
              <w:tc>
                <w:tcPr>
                  <w:tcW w:w="3900" w:type="dxa"/>
                  <w:vAlign w:val="center"/>
                </w:tcPr>
                <w:p w14:paraId="2C634DE6" w14:textId="7DA6507F" w:rsidR="006F1E08" w:rsidRPr="009518C2" w:rsidRDefault="006F1E08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Figure composition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2293487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78B035C9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5865090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1B0C59EE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9906353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43E2C751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0941214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6E054FAE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75581340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5CCEBD92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AF119D8" w14:textId="77777777" w:rsidR="006F1E08" w:rsidRPr="00D5080E" w:rsidRDefault="006F1E08" w:rsidP="00F917D5">
            <w:pPr>
              <w:spacing w:after="0" w:line="240" w:lineRule="auto"/>
              <w:rPr>
                <w:rFonts w:ascii="Helvetica Neue" w:hAnsi="Helvetica Neue"/>
              </w:rPr>
            </w:pPr>
          </w:p>
        </w:tc>
      </w:tr>
    </w:tbl>
    <w:p w14:paraId="54ADA9BD" w14:textId="0BD2D3AE" w:rsidR="006F1E08" w:rsidRDefault="006F1E08" w:rsidP="006F1E08">
      <w:pPr>
        <w:pStyle w:val="NoSpacing"/>
        <w:rPr>
          <w:rFonts w:ascii="Helvetica Neue" w:eastAsiaTheme="majorEastAsia" w:hAnsi="Helvetica Neue" w:cstheme="majorBidi"/>
          <w:b/>
          <w:bCs/>
          <w:sz w:val="22"/>
          <w:szCs w:val="22"/>
        </w:rPr>
      </w:pPr>
      <w:r>
        <w:rPr>
          <w:rFonts w:ascii="Helvetica Neue" w:eastAsiaTheme="majorEastAsia" w:hAnsi="Helvetica Neue" w:cstheme="majorBidi"/>
          <w:b/>
          <w:bCs/>
          <w:sz w:val="22"/>
          <w:szCs w:val="22"/>
        </w:rPr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0800"/>
      </w:tblGrid>
      <w:tr w:rsidR="006F1E08" w:rsidRPr="00D5080E" w14:paraId="6C52798A" w14:textId="77777777" w:rsidTr="00051B6A">
        <w:tc>
          <w:tcPr>
            <w:tcW w:w="10800" w:type="dxa"/>
            <w:shd w:val="clear" w:color="auto" w:fill="000000" w:themeFill="text1"/>
          </w:tcPr>
          <w:p w14:paraId="3C10D1EE" w14:textId="63C75C47" w:rsidR="006F1E08" w:rsidRPr="00CD1845" w:rsidRDefault="006F1E08" w:rsidP="00CD1845">
            <w:pPr>
              <w:pStyle w:val="Heading3"/>
              <w:rPr>
                <w:rFonts w:ascii="Helvetica Neue" w:hAnsi="Helvetica Neue"/>
                <w:caps/>
              </w:rPr>
            </w:pPr>
            <w:r w:rsidRPr="00CD1845">
              <w:rPr>
                <w:rFonts w:ascii="Helvetica Neue" w:hAnsi="Helvetica Neue"/>
                <w:caps/>
              </w:rPr>
              <w:lastRenderedPageBreak/>
              <w:t xml:space="preserve">Time </w:t>
            </w:r>
            <w:r w:rsidR="00CD1845" w:rsidRPr="00CD1845">
              <w:rPr>
                <w:rFonts w:ascii="Helvetica Neue" w:hAnsi="Helvetica Neue"/>
                <w:caps/>
              </w:rPr>
              <w:t>M</w:t>
            </w:r>
            <w:r w:rsidRPr="00CD1845">
              <w:rPr>
                <w:rFonts w:ascii="Helvetica Neue" w:hAnsi="Helvetica Neue"/>
                <w:caps/>
              </w:rPr>
              <w:t>anagement and organization</w:t>
            </w:r>
          </w:p>
        </w:tc>
      </w:tr>
      <w:tr w:rsidR="006F1E08" w:rsidRPr="00D5080E" w14:paraId="6C6B8CA7" w14:textId="77777777" w:rsidTr="00051B6A">
        <w:tc>
          <w:tcPr>
            <w:tcW w:w="108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adership ratings"/>
            </w:tblPr>
            <w:tblGrid>
              <w:gridCol w:w="5125"/>
              <w:gridCol w:w="1135"/>
              <w:gridCol w:w="1135"/>
              <w:gridCol w:w="1135"/>
              <w:gridCol w:w="1135"/>
              <w:gridCol w:w="1135"/>
            </w:tblGrid>
            <w:tr w:rsidR="006F1E08" w:rsidRPr="00D5080E" w14:paraId="69E68943" w14:textId="77777777" w:rsidTr="00051B6A">
              <w:trPr>
                <w:trHeight w:val="576"/>
              </w:trPr>
              <w:tc>
                <w:tcPr>
                  <w:tcW w:w="5125" w:type="dxa"/>
                  <w:vAlign w:val="bottom"/>
                </w:tcPr>
                <w:p w14:paraId="330D9A6B" w14:textId="77777777" w:rsidR="006F1E08" w:rsidRPr="00D5080E" w:rsidRDefault="006F1E08" w:rsidP="00F917D5">
                  <w:pPr>
                    <w:pStyle w:val="RatingHeading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1135" w:type="dxa"/>
                </w:tcPr>
                <w:p w14:paraId="2BE9DB4E" w14:textId="77777777" w:rsidR="006F1E08" w:rsidRPr="009518C2" w:rsidRDefault="006F1E08" w:rsidP="00F917D5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1135" w:type="dxa"/>
                </w:tcPr>
                <w:p w14:paraId="458F1069" w14:textId="1AC712A8" w:rsidR="006F1E08" w:rsidRPr="009518C2" w:rsidRDefault="00431BFF" w:rsidP="00F917D5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poor</w:t>
                  </w:r>
                </w:p>
              </w:tc>
              <w:tc>
                <w:tcPr>
                  <w:tcW w:w="1135" w:type="dxa"/>
                </w:tcPr>
                <w:p w14:paraId="1C755427" w14:textId="66ACC2A1" w:rsidR="006F1E08" w:rsidRPr="009518C2" w:rsidRDefault="00431BFF" w:rsidP="00F917D5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fair</w:t>
                  </w:r>
                </w:p>
              </w:tc>
              <w:tc>
                <w:tcPr>
                  <w:tcW w:w="1135" w:type="dxa"/>
                </w:tcPr>
                <w:p w14:paraId="5C2A24FF" w14:textId="14DCB364" w:rsidR="006F1E08" w:rsidRPr="009518C2" w:rsidRDefault="00431BFF" w:rsidP="00F917D5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1135" w:type="dxa"/>
                </w:tcPr>
                <w:p w14:paraId="57DA39C1" w14:textId="12793F7E" w:rsidR="006F1E08" w:rsidRPr="009518C2" w:rsidRDefault="00431BFF" w:rsidP="00F917D5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excellent</w:t>
                  </w:r>
                </w:p>
              </w:tc>
            </w:tr>
            <w:tr w:rsidR="006F1E08" w:rsidRPr="00D5080E" w14:paraId="3BCDA3AE" w14:textId="77777777" w:rsidTr="00051B6A">
              <w:trPr>
                <w:trHeight w:val="198"/>
              </w:trPr>
              <w:tc>
                <w:tcPr>
                  <w:tcW w:w="5125" w:type="dxa"/>
                  <w:vAlign w:val="center"/>
                </w:tcPr>
                <w:p w14:paraId="4C2CBB9C" w14:textId="05D13509" w:rsidR="006F1E08" w:rsidRPr="009518C2" w:rsidRDefault="006F1E08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Upholding commitments and deadlines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8439006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6B263B91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3858339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34C81918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21438456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7B778B73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6098791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342DC3E6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4367230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5AC1119D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6F1E08" w:rsidRPr="00D5080E" w14:paraId="53668167" w14:textId="77777777" w:rsidTr="00051B6A">
              <w:trPr>
                <w:trHeight w:val="144"/>
              </w:trPr>
              <w:tc>
                <w:tcPr>
                  <w:tcW w:w="5125" w:type="dxa"/>
                  <w:vAlign w:val="center"/>
                </w:tcPr>
                <w:p w14:paraId="5B0D1669" w14:textId="5692825D" w:rsidR="006F1E08" w:rsidRPr="009518C2" w:rsidRDefault="006F1E08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Working efficiently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4752965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2021AFEF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8605579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47672BFB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5784933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5C0F12F3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4295495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4956DB27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6397053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24225012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6F1E08" w:rsidRPr="00D5080E" w14:paraId="755844ED" w14:textId="77777777" w:rsidTr="00051B6A">
              <w:trPr>
                <w:trHeight w:val="78"/>
              </w:trPr>
              <w:tc>
                <w:tcPr>
                  <w:tcW w:w="5125" w:type="dxa"/>
                  <w:vAlign w:val="center"/>
                </w:tcPr>
                <w:p w14:paraId="1E7F3578" w14:textId="6612E253" w:rsidR="006F1E08" w:rsidRPr="009518C2" w:rsidRDefault="006F1E08" w:rsidP="006F1E08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Establishing priorities, sequencing of tasks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611077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11330966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9544425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6DFC487F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2562882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0276240E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2776775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0951E091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6949265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2520C5FD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6F1E08" w:rsidRPr="00D5080E" w14:paraId="7C111688" w14:textId="77777777" w:rsidTr="00051B6A">
              <w:trPr>
                <w:trHeight w:val="78"/>
              </w:trPr>
              <w:tc>
                <w:tcPr>
                  <w:tcW w:w="5125" w:type="dxa"/>
                  <w:vAlign w:val="center"/>
                </w:tcPr>
                <w:p w14:paraId="56593ABC" w14:textId="09836A23" w:rsidR="006F1E08" w:rsidRPr="009518C2" w:rsidRDefault="006F1E08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Multitasking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3252867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382F1F7B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9965736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02D77BB8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6636313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1FB1E0A4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62075375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0603C029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8373438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58EFA16F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6F1E08" w:rsidRPr="00D5080E" w14:paraId="1405E386" w14:textId="77777777" w:rsidTr="00051B6A">
              <w:trPr>
                <w:trHeight w:val="78"/>
              </w:trPr>
              <w:tc>
                <w:tcPr>
                  <w:tcW w:w="5125" w:type="dxa"/>
                  <w:vAlign w:val="center"/>
                </w:tcPr>
                <w:p w14:paraId="369A5F3C" w14:textId="494E1069" w:rsidR="006F1E08" w:rsidRPr="009518C2" w:rsidRDefault="006F1E08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Written documentation of research effort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40175827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5B445624" w14:textId="4DC18346" w:rsidR="006F1E08" w:rsidRPr="00D5080E" w:rsidRDefault="00CD1845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6376462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67A978A5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2820858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6B863C6A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21119590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17C88C9F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76403903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03C768A3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6F1E08" w:rsidRPr="00D5080E" w14:paraId="4781473B" w14:textId="77777777" w:rsidTr="00051B6A">
              <w:trPr>
                <w:trHeight w:val="279"/>
              </w:trPr>
              <w:tc>
                <w:tcPr>
                  <w:tcW w:w="5125" w:type="dxa"/>
                  <w:vAlign w:val="center"/>
                </w:tcPr>
                <w:p w14:paraId="40F648E5" w14:textId="03DF592F" w:rsidR="006F1E08" w:rsidRPr="009518C2" w:rsidRDefault="006F1E08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Organization and preservation of data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5047409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43576264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6586858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0A667112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2006692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170C71BE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4960319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53745453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2951013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5" w:type="dxa"/>
                    </w:tcPr>
                    <w:p w14:paraId="30D3C6E0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7B7ACC3" w14:textId="77777777" w:rsidR="006F1E08" w:rsidRPr="00D5080E" w:rsidRDefault="006F1E08" w:rsidP="00F917D5">
            <w:pPr>
              <w:spacing w:after="0" w:line="240" w:lineRule="auto"/>
              <w:rPr>
                <w:rFonts w:ascii="Helvetica Neue" w:hAnsi="Helvetica Neue"/>
              </w:rPr>
            </w:pPr>
          </w:p>
        </w:tc>
      </w:tr>
    </w:tbl>
    <w:p w14:paraId="1D355323" w14:textId="77777777" w:rsidR="000A1E43" w:rsidRDefault="000A1E43">
      <w:pPr>
        <w:pStyle w:val="NoSpacing"/>
        <w:rPr>
          <w:rFonts w:ascii="Helvetica Neue" w:hAnsi="Helvetica Neue"/>
        </w:rPr>
      </w:pPr>
    </w:p>
    <w:p w14:paraId="0AE954B8" w14:textId="77777777" w:rsidR="006F1E08" w:rsidRDefault="006F1E08">
      <w:pPr>
        <w:pStyle w:val="NoSpacing"/>
        <w:rPr>
          <w:rFonts w:ascii="Helvetica Neue" w:hAnsi="Helvetica Neue"/>
        </w:rPr>
      </w:pPr>
    </w:p>
    <w:p w14:paraId="12E8459C" w14:textId="77777777" w:rsidR="00452BE8" w:rsidRDefault="00452BE8">
      <w:pPr>
        <w:pStyle w:val="NoSpacing"/>
        <w:rPr>
          <w:rFonts w:ascii="Helvetica Neue" w:hAnsi="Helvetica Neu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0800"/>
      </w:tblGrid>
      <w:tr w:rsidR="006F1E08" w:rsidRPr="00D5080E" w14:paraId="15F2FBF6" w14:textId="77777777" w:rsidTr="00A66E68">
        <w:tc>
          <w:tcPr>
            <w:tcW w:w="0" w:type="auto"/>
            <w:shd w:val="clear" w:color="auto" w:fill="000000" w:themeFill="text1"/>
          </w:tcPr>
          <w:p w14:paraId="7CFD214A" w14:textId="7C6CA948" w:rsidR="006F1E08" w:rsidRPr="00452BE8" w:rsidRDefault="0016541D" w:rsidP="00F917D5">
            <w:pPr>
              <w:pStyle w:val="Heading3"/>
              <w:rPr>
                <w:rFonts w:ascii="Helvetica Neue" w:hAnsi="Helvetica Neue"/>
                <w:caps/>
              </w:rPr>
            </w:pPr>
            <w:r w:rsidRPr="00452BE8">
              <w:rPr>
                <w:rFonts w:ascii="Helvetica Neue" w:hAnsi="Helvetica Neue"/>
                <w:caps/>
              </w:rPr>
              <w:t>Inter</w:t>
            </w:r>
            <w:r w:rsidR="006F1E08" w:rsidRPr="00452BE8">
              <w:rPr>
                <w:rFonts w:ascii="Helvetica Neue" w:hAnsi="Helvetica Neue"/>
                <w:caps/>
              </w:rPr>
              <w:t>personal</w:t>
            </w:r>
            <w:r w:rsidRPr="00452BE8">
              <w:rPr>
                <w:rFonts w:ascii="Helvetica Neue" w:hAnsi="Helvetica Neue"/>
                <w:caps/>
              </w:rPr>
              <w:t xml:space="preserve"> skills, personnel management and</w:t>
            </w:r>
            <w:r w:rsidR="006F1E08" w:rsidRPr="00452BE8">
              <w:rPr>
                <w:rFonts w:ascii="Helvetica Neue" w:hAnsi="Helvetica Neue"/>
                <w:caps/>
              </w:rPr>
              <w:t xml:space="preserve"> leadership</w:t>
            </w:r>
          </w:p>
        </w:tc>
      </w:tr>
      <w:tr w:rsidR="006F1E08" w:rsidRPr="00D5080E" w14:paraId="6EF39C51" w14:textId="77777777" w:rsidTr="00A66E68">
        <w:trPr>
          <w:trHeight w:val="288"/>
        </w:trPr>
        <w:tc>
          <w:tcPr>
            <w:tcW w:w="0" w:type="auto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adership ratings"/>
            </w:tblPr>
            <w:tblGrid>
              <w:gridCol w:w="5125"/>
              <w:gridCol w:w="1135"/>
              <w:gridCol w:w="1135"/>
              <w:gridCol w:w="1135"/>
              <w:gridCol w:w="1135"/>
              <w:gridCol w:w="1135"/>
            </w:tblGrid>
            <w:tr w:rsidR="00CD1845" w:rsidRPr="00D5080E" w14:paraId="4C70DC20" w14:textId="77777777" w:rsidTr="00CD1845">
              <w:trPr>
                <w:trHeight w:val="576"/>
              </w:trPr>
              <w:tc>
                <w:tcPr>
                  <w:tcW w:w="3900" w:type="dxa"/>
                  <w:vAlign w:val="bottom"/>
                </w:tcPr>
                <w:p w14:paraId="25B8CB62" w14:textId="77777777" w:rsidR="006F1E08" w:rsidRPr="00D5080E" w:rsidRDefault="006F1E08" w:rsidP="00F917D5">
                  <w:pPr>
                    <w:pStyle w:val="RatingHeading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864" w:type="dxa"/>
                </w:tcPr>
                <w:p w14:paraId="3D5F3F3A" w14:textId="77777777" w:rsidR="006F1E08" w:rsidRPr="009518C2" w:rsidRDefault="006F1E08" w:rsidP="00F917D5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864" w:type="dxa"/>
                </w:tcPr>
                <w:p w14:paraId="0A0958A2" w14:textId="6BE7AACD" w:rsidR="006F1E08" w:rsidRPr="009518C2" w:rsidRDefault="00431BFF" w:rsidP="00F917D5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poor</w:t>
                  </w:r>
                </w:p>
              </w:tc>
              <w:tc>
                <w:tcPr>
                  <w:tcW w:w="864" w:type="dxa"/>
                </w:tcPr>
                <w:p w14:paraId="2399FA0C" w14:textId="214291C0" w:rsidR="006F1E08" w:rsidRPr="009518C2" w:rsidRDefault="00431BFF" w:rsidP="00F917D5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fair</w:t>
                  </w:r>
                </w:p>
              </w:tc>
              <w:tc>
                <w:tcPr>
                  <w:tcW w:w="864" w:type="dxa"/>
                </w:tcPr>
                <w:p w14:paraId="651A64DD" w14:textId="2DCDE7E9" w:rsidR="006F1E08" w:rsidRPr="009518C2" w:rsidRDefault="00431BFF" w:rsidP="00F917D5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864" w:type="dxa"/>
                </w:tcPr>
                <w:p w14:paraId="409C6F91" w14:textId="47BA2591" w:rsidR="006F1E08" w:rsidRPr="009518C2" w:rsidRDefault="00431BFF" w:rsidP="00F917D5">
                  <w:pPr>
                    <w:pStyle w:val="RatingHeadings"/>
                    <w:spacing w:before="160" w:after="16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excellent</w:t>
                  </w:r>
                </w:p>
              </w:tc>
            </w:tr>
            <w:tr w:rsidR="00CD1845" w:rsidRPr="00D5080E" w14:paraId="4B563AFF" w14:textId="77777777" w:rsidTr="00CD1845">
              <w:trPr>
                <w:trHeight w:val="270"/>
              </w:trPr>
              <w:tc>
                <w:tcPr>
                  <w:tcW w:w="3900" w:type="dxa"/>
                  <w:vAlign w:val="center"/>
                </w:tcPr>
                <w:p w14:paraId="20B99849" w14:textId="16DB4EF1" w:rsidR="006F1E08" w:rsidRPr="009518C2" w:rsidRDefault="006F1E08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Collaboration / working in a team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1883785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0B13E823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20670602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15BD425C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14419215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18A78D61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6793396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6EE7806D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3705239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4236CCA9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CD1845" w:rsidRPr="00D5080E" w14:paraId="1B41C5D5" w14:textId="77777777" w:rsidTr="00CD1845">
              <w:trPr>
                <w:trHeight w:val="198"/>
              </w:trPr>
              <w:tc>
                <w:tcPr>
                  <w:tcW w:w="3900" w:type="dxa"/>
                  <w:vAlign w:val="center"/>
                </w:tcPr>
                <w:p w14:paraId="46222D0A" w14:textId="63BE9FFB" w:rsidR="006F1E08" w:rsidRPr="009518C2" w:rsidRDefault="006F1E08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Networking / meeting new colleagues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15896082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2826C1C2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7280633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71E4033E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212544513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535D6492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4058724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40E82967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2008724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258931A1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CD1845" w:rsidRPr="00D5080E" w14:paraId="239EF0D6" w14:textId="77777777" w:rsidTr="00CD1845">
              <w:trPr>
                <w:trHeight w:val="189"/>
              </w:trPr>
              <w:tc>
                <w:tcPr>
                  <w:tcW w:w="3900" w:type="dxa"/>
                  <w:vAlign w:val="center"/>
                </w:tcPr>
                <w:p w14:paraId="454F35C6" w14:textId="25F50D3A" w:rsidR="006F1E08" w:rsidRPr="009518C2" w:rsidRDefault="006F1E08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Collegiality / helpfulness towards others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7730949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0ACECC04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7429534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3A757C30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5964713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482A02E5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7288031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0EBDF3A5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358955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2838BC5C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CD1845" w:rsidRPr="00D5080E" w14:paraId="1509A6B9" w14:textId="77777777" w:rsidTr="00CD1845">
              <w:trPr>
                <w:trHeight w:val="171"/>
              </w:trPr>
              <w:tc>
                <w:tcPr>
                  <w:tcW w:w="3900" w:type="dxa"/>
                  <w:vAlign w:val="center"/>
                </w:tcPr>
                <w:p w14:paraId="238A0C4C" w14:textId="2D785051" w:rsidR="006F1E08" w:rsidRPr="009518C2" w:rsidRDefault="006F1E08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Management of own project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-146974172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02068F30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16729054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50AFD42B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4372211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046B4427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15695348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22223E13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36097857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16B41155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CD1845" w:rsidRPr="00D5080E" w14:paraId="75BCEA75" w14:textId="77777777" w:rsidTr="00CD1845">
              <w:trPr>
                <w:trHeight w:val="207"/>
              </w:trPr>
              <w:tc>
                <w:tcPr>
                  <w:tcW w:w="3900" w:type="dxa"/>
                  <w:vAlign w:val="center"/>
                </w:tcPr>
                <w:p w14:paraId="2E4DCD91" w14:textId="17406EEB" w:rsidR="006F1E08" w:rsidRPr="009518C2" w:rsidRDefault="0016541D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Supervising / managing people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12321930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79D3FCA7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3282155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54908FB9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3972016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48E68C31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7087651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4F9D016D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9445831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554C9354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  <w:tr w:rsidR="00CD1845" w:rsidRPr="00D5080E" w14:paraId="205396BE" w14:textId="77777777" w:rsidTr="00CD1845">
              <w:trPr>
                <w:trHeight w:val="198"/>
              </w:trPr>
              <w:tc>
                <w:tcPr>
                  <w:tcW w:w="3900" w:type="dxa"/>
                  <w:vAlign w:val="center"/>
                </w:tcPr>
                <w:p w14:paraId="6B7B8EC0" w14:textId="68E75950" w:rsidR="006F1E08" w:rsidRPr="009518C2" w:rsidRDefault="0016541D" w:rsidP="00F917D5">
                  <w:pPr>
                    <w:pStyle w:val="NoSpacing"/>
                    <w:ind w:left="180" w:hanging="180"/>
                    <w:rPr>
                      <w:rFonts w:ascii="Helvetica Neue" w:hAnsi="Helvetica Neue"/>
                      <w:sz w:val="18"/>
                      <w:szCs w:val="18"/>
                    </w:rPr>
                  </w:pPr>
                  <w:r>
                    <w:rPr>
                      <w:rFonts w:ascii="Helvetica Neue" w:hAnsi="Helvetica Neue"/>
                      <w:sz w:val="18"/>
                      <w:szCs w:val="18"/>
                    </w:rPr>
                    <w:t>Leading and motivating others</w:t>
                  </w:r>
                </w:p>
              </w:tc>
              <w:sdt>
                <w:sdtPr>
                  <w:rPr>
                    <w:rFonts w:ascii="Helvetica Neue" w:hAnsi="Helvetica Neue"/>
                  </w:rPr>
                  <w:id w:val="3917799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7E204C83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9993875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38244C08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194584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63858DEB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202111350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15A2675C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</w:rPr>
                  <w:id w:val="-14545544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4" w:type="dxa"/>
                    </w:tcPr>
                    <w:p w14:paraId="1263F8FC" w14:textId="77777777" w:rsidR="006F1E08" w:rsidRPr="00D5080E" w:rsidRDefault="006F1E08" w:rsidP="00F917D5">
                      <w:pPr>
                        <w:pStyle w:val="NoSpacing"/>
                        <w:jc w:val="center"/>
                        <w:rPr>
                          <w:rFonts w:ascii="Helvetica Neue" w:hAnsi="Helvetica Neue"/>
                        </w:rPr>
                      </w:pPr>
                      <w:r w:rsidRPr="00D5080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8299986" w14:textId="77777777" w:rsidR="006F1E08" w:rsidRPr="00D5080E" w:rsidRDefault="006F1E08" w:rsidP="00F917D5">
            <w:pPr>
              <w:spacing w:after="0" w:line="240" w:lineRule="auto"/>
              <w:rPr>
                <w:rFonts w:ascii="Helvetica Neue" w:hAnsi="Helvetica Neue"/>
              </w:rPr>
            </w:pPr>
          </w:p>
        </w:tc>
      </w:tr>
    </w:tbl>
    <w:p w14:paraId="72EC9D80" w14:textId="77777777" w:rsidR="006F1E08" w:rsidRPr="00D5080E" w:rsidRDefault="006F1E08">
      <w:pPr>
        <w:pStyle w:val="NoSpacing"/>
        <w:rPr>
          <w:rFonts w:ascii="Helvetica Neue" w:hAnsi="Helvetica Neue"/>
        </w:rPr>
      </w:pPr>
    </w:p>
    <w:sectPr w:rsidR="006F1E08" w:rsidRPr="00D5080E" w:rsidSect="00CD18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D382" w14:textId="77777777" w:rsidR="003968C5" w:rsidRDefault="003968C5">
      <w:pPr>
        <w:spacing w:after="0" w:line="240" w:lineRule="auto"/>
      </w:pPr>
      <w:r>
        <w:separator/>
      </w:r>
    </w:p>
  </w:endnote>
  <w:endnote w:type="continuationSeparator" w:id="0">
    <w:p w14:paraId="44EE8561" w14:textId="77777777" w:rsidR="003968C5" w:rsidRDefault="0039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59FB" w14:textId="77777777" w:rsidR="000A6067" w:rsidRDefault="000A6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335141"/>
      <w:docPartObj>
        <w:docPartGallery w:val="Page Numbers (Bottom of Page)"/>
        <w:docPartUnique/>
      </w:docPartObj>
    </w:sdtPr>
    <w:sdtEndPr>
      <w:rPr>
        <w:rFonts w:ascii="Helvetica Neue" w:hAnsi="Helvetica Neue"/>
      </w:rPr>
    </w:sdtEndPr>
    <w:sdtContent>
      <w:sdt>
        <w:sdtPr>
          <w:id w:val="-626238760"/>
          <w:docPartObj>
            <w:docPartGallery w:val="Page Numbers (Top of Page)"/>
            <w:docPartUnique/>
          </w:docPartObj>
        </w:sdtPr>
        <w:sdtEndPr>
          <w:rPr>
            <w:rFonts w:ascii="Helvetica Neue" w:hAnsi="Helvetica Neue"/>
          </w:rPr>
        </w:sdtEndPr>
        <w:sdtContent>
          <w:p w14:paraId="08E83E6A" w14:textId="7AB2502C" w:rsidR="00613DE8" w:rsidRPr="00BC0340" w:rsidRDefault="00613DE8" w:rsidP="00CD1845">
            <w:pPr>
              <w:pStyle w:val="Footer"/>
              <w:tabs>
                <w:tab w:val="clear" w:pos="9360"/>
                <w:tab w:val="right" w:pos="10800"/>
              </w:tabs>
              <w:jc w:val="left"/>
              <w:rPr>
                <w:rFonts w:ascii="Helvetica Neue" w:hAnsi="Helvetica Neue"/>
              </w:rPr>
            </w:pPr>
            <w:r w:rsidRPr="00BC0340">
              <w:rPr>
                <w:rFonts w:ascii="Helvetica Neue" w:hAnsi="Helvetica Neue"/>
              </w:rPr>
              <w:t xml:space="preserve">Page </w:t>
            </w:r>
            <w:r w:rsidRPr="00BC0340">
              <w:rPr>
                <w:rFonts w:ascii="Helvetica Neue" w:hAnsi="Helvetica Neue"/>
                <w:sz w:val="24"/>
                <w:szCs w:val="24"/>
              </w:rPr>
              <w:fldChar w:fldCharType="begin"/>
            </w:r>
            <w:r w:rsidRPr="00BC0340">
              <w:rPr>
                <w:rFonts w:ascii="Helvetica Neue" w:hAnsi="Helvetica Neue"/>
              </w:rPr>
              <w:instrText xml:space="preserve"> PAGE </w:instrText>
            </w:r>
            <w:r w:rsidRPr="00BC0340">
              <w:rPr>
                <w:rFonts w:ascii="Helvetica Neue" w:hAnsi="Helvetica Neue"/>
                <w:sz w:val="24"/>
                <w:szCs w:val="24"/>
              </w:rPr>
              <w:fldChar w:fldCharType="separate"/>
            </w:r>
            <w:r w:rsidR="00431BFF">
              <w:rPr>
                <w:rFonts w:ascii="Helvetica Neue" w:hAnsi="Helvetica Neue"/>
                <w:noProof/>
              </w:rPr>
              <w:t>5</w:t>
            </w:r>
            <w:r w:rsidRPr="00BC0340">
              <w:rPr>
                <w:rFonts w:ascii="Helvetica Neue" w:hAnsi="Helvetica Neue"/>
                <w:sz w:val="24"/>
                <w:szCs w:val="24"/>
              </w:rPr>
              <w:fldChar w:fldCharType="end"/>
            </w:r>
            <w:r w:rsidRPr="00BC0340">
              <w:rPr>
                <w:rFonts w:ascii="Helvetica Neue" w:hAnsi="Helvetica Neue"/>
              </w:rPr>
              <w:t xml:space="preserve"> of </w:t>
            </w:r>
            <w:r w:rsidRPr="00BC0340">
              <w:rPr>
                <w:rFonts w:ascii="Helvetica Neue" w:hAnsi="Helvetica Neue"/>
              </w:rPr>
              <w:fldChar w:fldCharType="begin"/>
            </w:r>
            <w:r w:rsidRPr="00BC0340">
              <w:rPr>
                <w:rFonts w:ascii="Helvetica Neue" w:hAnsi="Helvetica Neue"/>
              </w:rPr>
              <w:instrText xml:space="preserve"> NUMPAGES  </w:instrText>
            </w:r>
            <w:r w:rsidRPr="00BC0340">
              <w:rPr>
                <w:rFonts w:ascii="Helvetica Neue" w:hAnsi="Helvetica Neue"/>
              </w:rPr>
              <w:fldChar w:fldCharType="separate"/>
            </w:r>
            <w:r w:rsidR="00431BFF">
              <w:rPr>
                <w:rFonts w:ascii="Helvetica Neue" w:hAnsi="Helvetica Neue"/>
                <w:noProof/>
              </w:rPr>
              <w:t>5</w:t>
            </w:r>
            <w:r w:rsidRPr="00BC0340">
              <w:rPr>
                <w:rFonts w:ascii="Helvetica Neue" w:hAnsi="Helvetica Neue"/>
                <w:noProof/>
              </w:rPr>
              <w:fldChar w:fldCharType="end"/>
            </w:r>
            <w:r>
              <w:rPr>
                <w:rFonts w:ascii="Helvetica Neue" w:hAnsi="Helvetica Neue"/>
                <w:noProof/>
              </w:rPr>
              <w:tab/>
            </w:r>
            <w:r>
              <w:rPr>
                <w:rFonts w:ascii="Helvetica Neue" w:hAnsi="Helvetica Neue"/>
                <w:noProof/>
              </w:rPr>
              <w:tab/>
            </w:r>
            <w:r w:rsidR="005D1028">
              <w:rPr>
                <w:rFonts w:ascii="Helvetica Neue" w:hAnsi="Helvetica Neue"/>
                <w:noProof/>
              </w:rPr>
              <w:t>last updated: 9/13/21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419125"/>
      <w:docPartObj>
        <w:docPartGallery w:val="Page Numbers (Bottom of Page)"/>
        <w:docPartUnique/>
      </w:docPartObj>
    </w:sdtPr>
    <w:sdtEndPr/>
    <w:sdtContent>
      <w:sdt>
        <w:sdtPr>
          <w:id w:val="-819887786"/>
          <w:docPartObj>
            <w:docPartGallery w:val="Page Numbers (Top of Page)"/>
            <w:docPartUnique/>
          </w:docPartObj>
        </w:sdtPr>
        <w:sdtEndPr/>
        <w:sdtContent>
          <w:p w14:paraId="6AF94B63" w14:textId="77777777" w:rsidR="00613DE8" w:rsidRDefault="00613DE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CDFCBD" w14:textId="77777777" w:rsidR="00613DE8" w:rsidRDefault="00613DE8">
    <w:pPr>
      <w:pStyle w:val="Footer"/>
      <w:tabs>
        <w:tab w:val="clear" w:pos="4680"/>
        <w:tab w:val="clear" w:pos="9360"/>
        <w:tab w:val="left" w:pos="63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712E" w14:textId="77777777" w:rsidR="003968C5" w:rsidRDefault="003968C5">
      <w:pPr>
        <w:spacing w:after="0" w:line="240" w:lineRule="auto"/>
      </w:pPr>
      <w:r>
        <w:separator/>
      </w:r>
    </w:p>
  </w:footnote>
  <w:footnote w:type="continuationSeparator" w:id="0">
    <w:p w14:paraId="696A3567" w14:textId="77777777" w:rsidR="003968C5" w:rsidRDefault="0039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C258" w14:textId="77777777" w:rsidR="000A6067" w:rsidRDefault="000A6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C8F9" w14:textId="77777777" w:rsidR="000A6067" w:rsidRDefault="000A6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8F67" w14:textId="77777777" w:rsidR="000A6067" w:rsidRDefault="000A6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CA97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8E1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D07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42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80C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A5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2E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E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85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A9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drawingGridHorizontalSpacing w:val="102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4F"/>
    <w:rsid w:val="00005533"/>
    <w:rsid w:val="000348C1"/>
    <w:rsid w:val="00051B6A"/>
    <w:rsid w:val="0008278F"/>
    <w:rsid w:val="000A1E43"/>
    <w:rsid w:val="000A6067"/>
    <w:rsid w:val="000B59A8"/>
    <w:rsid w:val="000B64A2"/>
    <w:rsid w:val="000D623A"/>
    <w:rsid w:val="001161F4"/>
    <w:rsid w:val="00150B45"/>
    <w:rsid w:val="0016541D"/>
    <w:rsid w:val="00175BD8"/>
    <w:rsid w:val="001B6B04"/>
    <w:rsid w:val="001D4AA8"/>
    <w:rsid w:val="001D4E1C"/>
    <w:rsid w:val="00202B65"/>
    <w:rsid w:val="00221048"/>
    <w:rsid w:val="0024133B"/>
    <w:rsid w:val="00255037"/>
    <w:rsid w:val="0026401B"/>
    <w:rsid w:val="002716DC"/>
    <w:rsid w:val="00286371"/>
    <w:rsid w:val="002B1309"/>
    <w:rsid w:val="003968C5"/>
    <w:rsid w:val="003A5AB5"/>
    <w:rsid w:val="003B0D0E"/>
    <w:rsid w:val="003D5AC0"/>
    <w:rsid w:val="004159C0"/>
    <w:rsid w:val="00431BFF"/>
    <w:rsid w:val="00434E24"/>
    <w:rsid w:val="00452BE8"/>
    <w:rsid w:val="00466809"/>
    <w:rsid w:val="004A6E58"/>
    <w:rsid w:val="004F3CF5"/>
    <w:rsid w:val="00555103"/>
    <w:rsid w:val="00584D06"/>
    <w:rsid w:val="005C53B6"/>
    <w:rsid w:val="005D1028"/>
    <w:rsid w:val="00613DE8"/>
    <w:rsid w:val="00625338"/>
    <w:rsid w:val="006548E1"/>
    <w:rsid w:val="00667188"/>
    <w:rsid w:val="006B64AD"/>
    <w:rsid w:val="006E5284"/>
    <w:rsid w:val="006F1E08"/>
    <w:rsid w:val="006F33D3"/>
    <w:rsid w:val="00742401"/>
    <w:rsid w:val="007564B7"/>
    <w:rsid w:val="00793DD2"/>
    <w:rsid w:val="007F719D"/>
    <w:rsid w:val="008467C4"/>
    <w:rsid w:val="00886DB2"/>
    <w:rsid w:val="008F5919"/>
    <w:rsid w:val="00911657"/>
    <w:rsid w:val="009518C2"/>
    <w:rsid w:val="00960626"/>
    <w:rsid w:val="009C0774"/>
    <w:rsid w:val="009D084F"/>
    <w:rsid w:val="00A00194"/>
    <w:rsid w:val="00A6356C"/>
    <w:rsid w:val="00A66E68"/>
    <w:rsid w:val="00AA6B10"/>
    <w:rsid w:val="00B47370"/>
    <w:rsid w:val="00BB58A3"/>
    <w:rsid w:val="00BC0340"/>
    <w:rsid w:val="00BD25E9"/>
    <w:rsid w:val="00BD5CFD"/>
    <w:rsid w:val="00BD7F9D"/>
    <w:rsid w:val="00C13039"/>
    <w:rsid w:val="00C17F2A"/>
    <w:rsid w:val="00C96CE4"/>
    <w:rsid w:val="00CB2CDC"/>
    <w:rsid w:val="00CD1845"/>
    <w:rsid w:val="00CE7873"/>
    <w:rsid w:val="00CF4B80"/>
    <w:rsid w:val="00CF5CC7"/>
    <w:rsid w:val="00D5080E"/>
    <w:rsid w:val="00D92224"/>
    <w:rsid w:val="00E42637"/>
    <w:rsid w:val="00E54D1A"/>
    <w:rsid w:val="00EA779D"/>
    <w:rsid w:val="00F00EA1"/>
    <w:rsid w:val="00F245CB"/>
    <w:rsid w:val="00F917D5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F15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Ratings">
    <w:name w:val="Ratings"/>
    <w:basedOn w:val="Normal"/>
    <w:next w:val="Normal"/>
    <w:uiPriority w:val="1"/>
    <w:qFormat/>
    <w:pPr>
      <w:spacing w:before="120" w:after="120" w:line="240" w:lineRule="auto"/>
      <w:ind w:left="576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paragraph" w:customStyle="1" w:styleId="RatingHeadings">
    <w:name w:val="Rating Headings"/>
    <w:basedOn w:val="Normal"/>
    <w:uiPriority w:val="1"/>
    <w:qFormat/>
    <w:pPr>
      <w:keepNext/>
      <w:keepLines/>
      <w:spacing w:after="0" w:line="240" w:lineRule="auto"/>
      <w:jc w:val="center"/>
    </w:pPr>
    <w:rPr>
      <w:spacing w:val="-4"/>
      <w:sz w:val="16"/>
      <w:szCs w:val="16"/>
    </w:rPr>
  </w:style>
  <w:style w:type="paragraph" w:customStyle="1" w:styleId="Subcategory">
    <w:name w:val="Subcategory"/>
    <w:basedOn w:val="Normal"/>
    <w:next w:val="Normal"/>
    <w:uiPriority w:val="1"/>
    <w:qFormat/>
    <w:pPr>
      <w:spacing w:after="0" w:line="240" w:lineRule="auto"/>
      <w:ind w:left="216"/>
    </w:pPr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0B6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40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parichy/Library/Containers/com.microsoft.Word/Data/Library/Caches/1033/TM04021825/Interpersonalorganizational%20skills%20assess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879096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2013-02-25T12:56:00+00:00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1676262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TP104021824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1596E0-9D1F-4043-8248-3DA7580ED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3C989-E57C-4D63-BDC2-6D5EC985EF9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A075218-CBD9-423F-9A59-EDB61F9BA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C710D2-FF9F-1A4A-B7C3-51F7FC4C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Interpersonalorganizational skills assessment form.dotx</Template>
  <TotalTime>0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2023-01-26T14:30:00Z</dcterms:created>
  <dcterms:modified xsi:type="dcterms:W3CDTF">2023-01-26T14:30:00Z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